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6E" w:rsidRDefault="0074416E" w:rsidP="0074416E">
      <w:pPr>
        <w:pStyle w:val="Heading1"/>
        <w:numPr>
          <w:ilvl w:val="0"/>
          <w:numId w:val="0"/>
        </w:numPr>
        <w:rPr>
          <w:rFonts w:ascii="CG Omega" w:hAnsi="CG Omega"/>
          <w:b/>
          <w:sz w:val="48"/>
          <w:szCs w:val="48"/>
          <w:lang w:val="it-IT"/>
        </w:rPr>
      </w:pPr>
    </w:p>
    <w:p w:rsidR="0074416E" w:rsidRPr="00FC5911" w:rsidRDefault="0074416E" w:rsidP="0074416E">
      <w:pPr>
        <w:pStyle w:val="Heading1"/>
        <w:numPr>
          <w:ilvl w:val="0"/>
          <w:numId w:val="0"/>
        </w:numPr>
        <w:rPr>
          <w:rFonts w:ascii="Arial" w:hAnsi="Arial"/>
          <w:b/>
          <w:sz w:val="24"/>
          <w:szCs w:val="24"/>
          <w:lang w:val="it-IT"/>
        </w:rPr>
      </w:pPr>
      <w:r w:rsidRPr="00FC5911">
        <w:rPr>
          <w:rFonts w:ascii="CG Omega" w:hAnsi="CG Omega"/>
          <w:b/>
          <w:sz w:val="48"/>
          <w:szCs w:val="48"/>
          <w:lang w:val="it-IT"/>
        </w:rPr>
        <w:t xml:space="preserve">M E M </w:t>
      </w:r>
      <w:r w:rsidRPr="00FC5911">
        <w:rPr>
          <w:rFonts w:ascii="Arial" w:hAnsi="Arial"/>
          <w:b/>
          <w:sz w:val="48"/>
          <w:szCs w:val="48"/>
          <w:lang w:val="it-IT"/>
        </w:rPr>
        <w:t>O R A N D U M</w:t>
      </w:r>
    </w:p>
    <w:p w:rsidR="0074416E" w:rsidRPr="002D277C" w:rsidRDefault="0074416E" w:rsidP="0074416E">
      <w:pPr>
        <w:pStyle w:val="NNMemoTitle"/>
        <w:rPr>
          <w:rFonts w:ascii="Arial" w:hAnsi="Arial"/>
          <w:sz w:val="22"/>
          <w:szCs w:val="22"/>
          <w:lang w:val="it-IT"/>
        </w:rPr>
      </w:pPr>
    </w:p>
    <w:p w:rsidR="008B5571" w:rsidRPr="001C1FC8" w:rsidRDefault="0074416E" w:rsidP="0074416E">
      <w:pPr>
        <w:rPr>
          <w:rFonts w:ascii="Georgia" w:hAnsi="Georgia"/>
          <w:sz w:val="22"/>
          <w:szCs w:val="22"/>
        </w:rPr>
      </w:pPr>
      <w:r w:rsidRPr="001C1FC8">
        <w:rPr>
          <w:rFonts w:ascii="Georgia" w:hAnsi="Georgia"/>
          <w:bCs/>
          <w:sz w:val="22"/>
          <w:szCs w:val="22"/>
        </w:rPr>
        <w:t>To:</w:t>
      </w:r>
      <w:r w:rsidRPr="001C1FC8">
        <w:rPr>
          <w:rFonts w:ascii="Georgia" w:hAnsi="Georgia"/>
          <w:sz w:val="22"/>
          <w:szCs w:val="22"/>
        </w:rPr>
        <w:tab/>
      </w:r>
      <w:r w:rsidRPr="001C1FC8">
        <w:rPr>
          <w:rFonts w:ascii="Georgia" w:hAnsi="Georgia"/>
          <w:sz w:val="22"/>
          <w:szCs w:val="22"/>
        </w:rPr>
        <w:tab/>
      </w:r>
      <w:r w:rsidRPr="001C1FC8">
        <w:rPr>
          <w:rFonts w:ascii="Georgia" w:hAnsi="Georgia"/>
          <w:sz w:val="22"/>
          <w:szCs w:val="22"/>
        </w:rPr>
        <w:tab/>
      </w:r>
      <w:r w:rsidR="00DF7294">
        <w:rPr>
          <w:rFonts w:ascii="Georgia" w:hAnsi="Georgia"/>
          <w:sz w:val="22"/>
          <w:szCs w:val="22"/>
        </w:rPr>
        <w:t>Michael Tree</w:t>
      </w:r>
    </w:p>
    <w:p w:rsidR="0074416E" w:rsidRPr="001C1FC8" w:rsidRDefault="0074416E" w:rsidP="0074416E">
      <w:pPr>
        <w:rPr>
          <w:rFonts w:ascii="Georgia" w:hAnsi="Georgia"/>
          <w:sz w:val="22"/>
          <w:szCs w:val="22"/>
        </w:rPr>
      </w:pPr>
    </w:p>
    <w:p w:rsidR="0074416E" w:rsidRPr="001C1FC8" w:rsidRDefault="0074416E" w:rsidP="0074416E">
      <w:pPr>
        <w:rPr>
          <w:rFonts w:ascii="Georgia" w:hAnsi="Georgia"/>
          <w:bCs/>
          <w:sz w:val="22"/>
          <w:szCs w:val="22"/>
        </w:rPr>
      </w:pPr>
      <w:r w:rsidRPr="001C1FC8">
        <w:rPr>
          <w:rFonts w:ascii="Georgia" w:hAnsi="Georgia"/>
          <w:bCs/>
          <w:sz w:val="22"/>
          <w:szCs w:val="22"/>
        </w:rPr>
        <w:t>From:</w:t>
      </w:r>
      <w:r w:rsidRPr="001C1FC8">
        <w:rPr>
          <w:rFonts w:ascii="Georgia" w:hAnsi="Georgia"/>
          <w:bCs/>
          <w:sz w:val="22"/>
          <w:szCs w:val="22"/>
        </w:rPr>
        <w:tab/>
      </w:r>
      <w:r w:rsidRPr="001C1FC8">
        <w:rPr>
          <w:rFonts w:ascii="Georgia" w:hAnsi="Georgia"/>
          <w:bCs/>
          <w:sz w:val="22"/>
          <w:szCs w:val="22"/>
        </w:rPr>
        <w:tab/>
      </w:r>
      <w:r w:rsidRPr="001C1FC8">
        <w:rPr>
          <w:rFonts w:ascii="Georgia" w:hAnsi="Georgia"/>
          <w:bCs/>
          <w:sz w:val="22"/>
          <w:szCs w:val="22"/>
        </w:rPr>
        <w:tab/>
      </w:r>
      <w:r w:rsidR="00DF7294">
        <w:rPr>
          <w:rFonts w:ascii="Georgia" w:hAnsi="Georgia"/>
          <w:bCs/>
          <w:sz w:val="22"/>
          <w:szCs w:val="22"/>
        </w:rPr>
        <w:t xml:space="preserve">Thomas Wittmann, </w:t>
      </w:r>
      <w:r w:rsidRPr="001C1FC8">
        <w:rPr>
          <w:rFonts w:ascii="Georgia" w:hAnsi="Georgia"/>
          <w:bCs/>
          <w:sz w:val="22"/>
          <w:szCs w:val="22"/>
        </w:rPr>
        <w:t>Linda Rhine</w:t>
      </w:r>
      <w:r w:rsidR="00DF7294">
        <w:rPr>
          <w:rFonts w:ascii="Georgia" w:hAnsi="Georgia"/>
          <w:bCs/>
          <w:sz w:val="22"/>
          <w:szCs w:val="22"/>
        </w:rPr>
        <w:t>,</w:t>
      </w:r>
      <w:r w:rsidR="00BE54BF" w:rsidRPr="001C1FC8">
        <w:rPr>
          <w:rFonts w:ascii="Georgia" w:hAnsi="Georgia"/>
          <w:bCs/>
          <w:sz w:val="22"/>
          <w:szCs w:val="22"/>
        </w:rPr>
        <w:t xml:space="preserve"> and Scott Chapman</w:t>
      </w:r>
    </w:p>
    <w:p w:rsidR="0074416E" w:rsidRPr="001C1FC8" w:rsidRDefault="0074416E" w:rsidP="0074416E">
      <w:pPr>
        <w:rPr>
          <w:rFonts w:ascii="Georgia" w:hAnsi="Georgia"/>
          <w:bCs/>
          <w:sz w:val="22"/>
          <w:szCs w:val="22"/>
        </w:rPr>
      </w:pPr>
    </w:p>
    <w:p w:rsidR="0074416E" w:rsidRPr="001C1FC8" w:rsidRDefault="0074416E" w:rsidP="0074416E">
      <w:pPr>
        <w:rPr>
          <w:rFonts w:ascii="Georgia" w:hAnsi="Georgia"/>
          <w:sz w:val="22"/>
          <w:szCs w:val="22"/>
        </w:rPr>
      </w:pPr>
      <w:r w:rsidRPr="001C1FC8">
        <w:rPr>
          <w:rFonts w:ascii="Georgia" w:hAnsi="Georgia"/>
          <w:bCs/>
          <w:sz w:val="22"/>
          <w:szCs w:val="22"/>
        </w:rPr>
        <w:t>Date:</w:t>
      </w:r>
      <w:r w:rsidRPr="001C1FC8">
        <w:rPr>
          <w:rFonts w:ascii="Georgia" w:hAnsi="Georgia"/>
          <w:sz w:val="22"/>
          <w:szCs w:val="22"/>
        </w:rPr>
        <w:tab/>
      </w:r>
      <w:r w:rsidRPr="001C1FC8">
        <w:rPr>
          <w:rFonts w:ascii="Georgia" w:hAnsi="Georgia"/>
          <w:sz w:val="22"/>
          <w:szCs w:val="22"/>
        </w:rPr>
        <w:tab/>
      </w:r>
      <w:r w:rsidRPr="001C1FC8">
        <w:rPr>
          <w:rFonts w:ascii="Georgia" w:hAnsi="Georgia"/>
          <w:sz w:val="22"/>
          <w:szCs w:val="22"/>
        </w:rPr>
        <w:tab/>
      </w:r>
      <w:r w:rsidR="00DF7294">
        <w:rPr>
          <w:rFonts w:ascii="Georgia" w:hAnsi="Georgia"/>
          <w:sz w:val="22"/>
          <w:szCs w:val="22"/>
        </w:rPr>
        <w:t>May 16</w:t>
      </w:r>
      <w:r w:rsidR="00B06665" w:rsidRPr="001C1FC8">
        <w:rPr>
          <w:rFonts w:ascii="Georgia" w:hAnsi="Georgia"/>
          <w:sz w:val="22"/>
          <w:szCs w:val="22"/>
        </w:rPr>
        <w:t>, 2013</w:t>
      </w:r>
    </w:p>
    <w:p w:rsidR="0074416E" w:rsidRPr="001C1FC8" w:rsidRDefault="0074416E" w:rsidP="0074416E">
      <w:pPr>
        <w:rPr>
          <w:rFonts w:ascii="Georgia" w:hAnsi="Georgia"/>
          <w:sz w:val="22"/>
          <w:szCs w:val="22"/>
        </w:rPr>
      </w:pPr>
    </w:p>
    <w:p w:rsidR="0074416E" w:rsidRPr="001C1FC8" w:rsidRDefault="0074416E" w:rsidP="0074416E">
      <w:pPr>
        <w:rPr>
          <w:rFonts w:ascii="Georgia" w:hAnsi="Georgia"/>
          <w:sz w:val="22"/>
          <w:szCs w:val="22"/>
        </w:rPr>
      </w:pPr>
      <w:r w:rsidRPr="001C1FC8">
        <w:rPr>
          <w:rFonts w:ascii="Georgia" w:hAnsi="Georgia"/>
          <w:bCs/>
          <w:sz w:val="22"/>
          <w:szCs w:val="22"/>
        </w:rPr>
        <w:t>Subject:</w:t>
      </w:r>
      <w:r w:rsidRPr="001C1FC8">
        <w:rPr>
          <w:rFonts w:ascii="Georgia" w:hAnsi="Georgia"/>
          <w:sz w:val="22"/>
          <w:szCs w:val="22"/>
        </w:rPr>
        <w:tab/>
      </w:r>
      <w:r w:rsidRPr="001C1FC8">
        <w:rPr>
          <w:rFonts w:ascii="Georgia" w:hAnsi="Georgia"/>
          <w:sz w:val="22"/>
          <w:szCs w:val="22"/>
        </w:rPr>
        <w:tab/>
      </w:r>
      <w:r w:rsidR="00BE54BF" w:rsidRPr="001C1FC8">
        <w:rPr>
          <w:rFonts w:ascii="Georgia" w:hAnsi="Georgia"/>
          <w:sz w:val="22"/>
          <w:szCs w:val="22"/>
        </w:rPr>
        <w:t xml:space="preserve">Questions Relating </w:t>
      </w:r>
      <w:r w:rsidR="00AD5A56" w:rsidRPr="001C1FC8">
        <w:rPr>
          <w:rFonts w:ascii="Georgia" w:hAnsi="Georgia"/>
          <w:sz w:val="22"/>
          <w:szCs w:val="22"/>
        </w:rPr>
        <w:t xml:space="preserve">to </w:t>
      </w:r>
      <w:r w:rsidR="00BE54BF" w:rsidRPr="001C1FC8">
        <w:rPr>
          <w:rFonts w:ascii="Georgia" w:hAnsi="Georgia"/>
          <w:sz w:val="22"/>
          <w:szCs w:val="22"/>
        </w:rPr>
        <w:t xml:space="preserve">Free Fares </w:t>
      </w:r>
      <w:r w:rsidR="00AD5A56" w:rsidRPr="001C1FC8">
        <w:rPr>
          <w:rFonts w:ascii="Georgia" w:hAnsi="Georgia"/>
          <w:sz w:val="22"/>
          <w:szCs w:val="22"/>
        </w:rPr>
        <w:t>for</w:t>
      </w:r>
      <w:r w:rsidR="00BE54BF" w:rsidRPr="001C1FC8">
        <w:rPr>
          <w:rFonts w:ascii="Georgia" w:hAnsi="Georgia"/>
          <w:sz w:val="22"/>
          <w:szCs w:val="22"/>
        </w:rPr>
        <w:t xml:space="preserve"> </w:t>
      </w:r>
      <w:r w:rsidR="00AD5A56" w:rsidRPr="001C1FC8">
        <w:rPr>
          <w:rFonts w:ascii="Georgia" w:hAnsi="Georgia"/>
          <w:sz w:val="22"/>
          <w:szCs w:val="22"/>
        </w:rPr>
        <w:t xml:space="preserve">Mountain </w:t>
      </w:r>
      <w:r w:rsidR="00EF5D15">
        <w:rPr>
          <w:rFonts w:ascii="Georgia" w:hAnsi="Georgia"/>
          <w:sz w:val="22"/>
          <w:szCs w:val="22"/>
        </w:rPr>
        <w:t>Line</w:t>
      </w:r>
      <w:r w:rsidR="00EF5D15" w:rsidRPr="001C1FC8">
        <w:rPr>
          <w:rFonts w:ascii="Georgia" w:hAnsi="Georgia"/>
          <w:sz w:val="22"/>
          <w:szCs w:val="22"/>
        </w:rPr>
        <w:t xml:space="preserve"> </w:t>
      </w:r>
    </w:p>
    <w:p w:rsidR="0074416E" w:rsidRPr="001C1FC8" w:rsidRDefault="0079572C" w:rsidP="0074416E">
      <w:pPr>
        <w:rPr>
          <w:rFonts w:ascii="Georgia" w:hAnsi="Georgia"/>
          <w:bCs/>
          <w:sz w:val="22"/>
          <w:szCs w:val="22"/>
        </w:rPr>
      </w:pPr>
      <w:r>
        <w:rPr>
          <w:rFonts w:ascii="Georgia" w:hAnsi="Georgia"/>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92075</wp:posOffset>
                </wp:positionV>
                <wp:extent cx="6400800" cy="13335"/>
                <wp:effectExtent l="0" t="0" r="25400" b="374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33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7.25pt" to="499.1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" strokeweight="2pt"/>
            </w:pict>
          </mc:Fallback>
        </mc:AlternateContent>
      </w:r>
    </w:p>
    <w:p w:rsidR="00686202" w:rsidRPr="001C1FC8" w:rsidRDefault="00686202" w:rsidP="001C1FC8">
      <w:pPr>
        <w:pStyle w:val="NNMainBody"/>
        <w:rPr>
          <w:rFonts w:ascii="Georgia" w:hAnsi="Georgia"/>
        </w:rPr>
      </w:pPr>
      <w:r w:rsidRPr="001C1FC8">
        <w:rPr>
          <w:rFonts w:ascii="Georgia" w:hAnsi="Georgia"/>
        </w:rPr>
        <w:t xml:space="preserve">This memorandum presents a high level analysis for Mountain </w:t>
      </w:r>
      <w:r w:rsidR="00AD4B83">
        <w:rPr>
          <w:rFonts w:ascii="Georgia" w:hAnsi="Georgia"/>
        </w:rPr>
        <w:t>Line</w:t>
      </w:r>
      <w:r w:rsidR="00AD4B83" w:rsidRPr="001C1FC8">
        <w:rPr>
          <w:rFonts w:ascii="Georgia" w:hAnsi="Georgia"/>
        </w:rPr>
        <w:t xml:space="preserve"> </w:t>
      </w:r>
      <w:r w:rsidRPr="001C1FC8">
        <w:rPr>
          <w:rFonts w:ascii="Georgia" w:hAnsi="Georgia"/>
        </w:rPr>
        <w:t xml:space="preserve">as the agency considers whether to further pursue transitioning </w:t>
      </w:r>
      <w:r w:rsidR="00324F9B" w:rsidRPr="001C1FC8">
        <w:rPr>
          <w:rFonts w:ascii="Georgia" w:hAnsi="Georgia"/>
        </w:rPr>
        <w:t xml:space="preserve">from a paid-fare </w:t>
      </w:r>
      <w:r w:rsidRPr="001C1FC8">
        <w:rPr>
          <w:rFonts w:ascii="Georgia" w:hAnsi="Georgia"/>
        </w:rPr>
        <w:t xml:space="preserve">to a free-fare system.  It addresses three key questions discussed below. </w:t>
      </w:r>
    </w:p>
    <w:p w:rsidR="006A2E03" w:rsidRPr="009B1DD6" w:rsidRDefault="00616B11" w:rsidP="00616B11">
      <w:pPr>
        <w:pStyle w:val="NNMainBody"/>
        <w:numPr>
          <w:ilvl w:val="0"/>
          <w:numId w:val="44"/>
        </w:numPr>
        <w:rPr>
          <w:rFonts w:ascii="Georgia" w:hAnsi="Georgia"/>
          <w:sz w:val="20"/>
          <w:szCs w:val="20"/>
        </w:rPr>
      </w:pPr>
      <w:r w:rsidRPr="009B1DD6">
        <w:rPr>
          <w:rFonts w:ascii="Georgia" w:hAnsi="Georgia"/>
        </w:rPr>
        <w:t>If fares were eliminated r</w:t>
      </w:r>
      <w:r w:rsidR="006A2E03" w:rsidRPr="009B1DD6">
        <w:rPr>
          <w:rFonts w:ascii="Georgia" w:hAnsi="Georgia"/>
        </w:rPr>
        <w:t>idership</w:t>
      </w:r>
      <w:r w:rsidR="000D5BFE" w:rsidRPr="009B1DD6">
        <w:rPr>
          <w:rFonts w:ascii="Georgia" w:hAnsi="Georgia"/>
        </w:rPr>
        <w:t xml:space="preserve"> gains have been estimated at 25% based on an elasticity value of -</w:t>
      </w:r>
      <w:r w:rsidR="001C1FC8" w:rsidRPr="009B1DD6">
        <w:rPr>
          <w:rFonts w:ascii="Georgia" w:hAnsi="Georgia"/>
        </w:rPr>
        <w:t>0.52</w:t>
      </w:r>
      <w:r w:rsidR="008326C2">
        <w:rPr>
          <w:rFonts w:ascii="Georgia" w:hAnsi="Georgia"/>
        </w:rPr>
        <w:t xml:space="preserve"> for passengers currently paying a fare</w:t>
      </w:r>
      <w:r w:rsidR="001C1FC8" w:rsidRPr="009B1DD6">
        <w:rPr>
          <w:rFonts w:ascii="Georgia" w:hAnsi="Georgia"/>
        </w:rPr>
        <w:t xml:space="preserve">.   </w:t>
      </w:r>
      <w:r w:rsidR="00801525" w:rsidRPr="009B1DD6">
        <w:rPr>
          <w:rFonts w:ascii="Georgia" w:hAnsi="Georgia"/>
        </w:rPr>
        <w:t xml:space="preserve">This elasticity factor is based on research on a number of fareless demonstration projects that demonstrate the effect of eliminating fares. </w:t>
      </w:r>
      <w:r w:rsidR="00801525" w:rsidRPr="009B1DD6">
        <w:rPr>
          <w:rStyle w:val="FootnoteReference"/>
          <w:rFonts w:ascii="Georgia" w:hAnsi="Georgia"/>
        </w:rPr>
        <w:footnoteReference w:id="1"/>
      </w:r>
      <w:r w:rsidR="00801525" w:rsidRPr="009B1DD6">
        <w:rPr>
          <w:rFonts w:ascii="Georgia" w:hAnsi="Georgia"/>
        </w:rPr>
        <w:t xml:space="preserve"> Based on 2012 existing ridership of </w:t>
      </w:r>
      <w:r w:rsidR="00AD4B83">
        <w:rPr>
          <w:rFonts w:ascii="Georgia" w:hAnsi="Georgia"/>
        </w:rPr>
        <w:t>924,469</w:t>
      </w:r>
      <w:r w:rsidR="00801525" w:rsidRPr="009B1DD6">
        <w:rPr>
          <w:rFonts w:ascii="Georgia" w:hAnsi="Georgia"/>
        </w:rPr>
        <w:t xml:space="preserve"> (including transfers), an estimated </w:t>
      </w:r>
      <w:r w:rsidR="00AD4B83">
        <w:rPr>
          <w:rFonts w:ascii="Georgia" w:hAnsi="Georgia"/>
        </w:rPr>
        <w:t>230,000</w:t>
      </w:r>
      <w:r w:rsidR="00801525" w:rsidRPr="009B1DD6">
        <w:rPr>
          <w:rFonts w:ascii="Georgia" w:hAnsi="Georgia"/>
        </w:rPr>
        <w:t xml:space="preserve"> new riders are projected if fares were eliminated.  </w:t>
      </w:r>
      <w:r w:rsidR="001C1FC8" w:rsidRPr="009B1DD6">
        <w:rPr>
          <w:rFonts w:ascii="Georgia" w:hAnsi="Georgia"/>
        </w:rPr>
        <w:t xml:space="preserve">This assumes no growth in UM ridership given the </w:t>
      </w:r>
      <w:r w:rsidR="007B67DB" w:rsidRPr="00DF7294">
        <w:rPr>
          <w:rFonts w:ascii="Georgia" w:hAnsi="Georgia"/>
        </w:rPr>
        <w:t>special pass arrangement currently in place.</w:t>
      </w:r>
      <w:r w:rsidR="001C1FC8" w:rsidRPr="009B1DD6">
        <w:rPr>
          <w:rFonts w:ascii="Georgia" w:hAnsi="Georgia"/>
          <w:sz w:val="20"/>
          <w:szCs w:val="20"/>
        </w:rPr>
        <w:t xml:space="preserve">    </w:t>
      </w:r>
    </w:p>
    <w:p w:rsidR="00DF7294" w:rsidRPr="00DF7294" w:rsidRDefault="00C230D3" w:rsidP="002B64E3">
      <w:pPr>
        <w:pStyle w:val="ListParagraph"/>
        <w:numPr>
          <w:ilvl w:val="0"/>
          <w:numId w:val="44"/>
        </w:numPr>
      </w:pPr>
      <w:r w:rsidRPr="009B1DD6">
        <w:rPr>
          <w:rFonts w:ascii="Georgia" w:hAnsi="Georgia"/>
          <w:sz w:val="22"/>
          <w:szCs w:val="22"/>
        </w:rPr>
        <w:t>Travel time impacts</w:t>
      </w:r>
      <w:r w:rsidR="00705F3C" w:rsidRPr="009B1DD6">
        <w:rPr>
          <w:rFonts w:ascii="Georgia" w:hAnsi="Georgia"/>
          <w:sz w:val="22"/>
          <w:szCs w:val="22"/>
        </w:rPr>
        <w:t xml:space="preserve"> </w:t>
      </w:r>
      <w:r w:rsidR="002B64E3" w:rsidRPr="009B1DD6">
        <w:rPr>
          <w:rFonts w:ascii="Georgia" w:hAnsi="Georgia"/>
          <w:sz w:val="22"/>
          <w:szCs w:val="22"/>
        </w:rPr>
        <w:t>can be estimated based on a reduction in boarding time if passengers do not pay a fare.  National research has been conducted on quantifying boarding delays when a fare payment is introduced and is measured on a per-boarding basis.   This research can be applied when fare payment is eliminated.   Based on existing research, all passenger boardings require 2.5 seconds per passenger</w:t>
      </w:r>
      <w:r w:rsidR="00CF2995">
        <w:rPr>
          <w:rFonts w:ascii="Georgia" w:hAnsi="Georgia"/>
          <w:sz w:val="22"/>
          <w:szCs w:val="22"/>
        </w:rPr>
        <w:t>, even when not paying a fare</w:t>
      </w:r>
      <w:r w:rsidR="002B64E3" w:rsidRPr="009B1DD6">
        <w:rPr>
          <w:rFonts w:ascii="Georgia" w:hAnsi="Georgia"/>
          <w:sz w:val="22"/>
          <w:szCs w:val="22"/>
        </w:rPr>
        <w:t xml:space="preserve">. </w:t>
      </w:r>
      <w:r w:rsidR="002B64E3" w:rsidRPr="009B1DD6">
        <w:rPr>
          <w:rStyle w:val="FootnoteReference"/>
          <w:rFonts w:ascii="Georgia" w:hAnsi="Georgia"/>
          <w:sz w:val="22"/>
          <w:szCs w:val="22"/>
        </w:rPr>
        <w:footnoteReference w:id="2"/>
      </w:r>
      <w:r w:rsidR="002B64E3" w:rsidRPr="009B1DD6">
        <w:rPr>
          <w:rFonts w:ascii="Georgia" w:hAnsi="Georgia"/>
          <w:sz w:val="22"/>
          <w:szCs w:val="22"/>
        </w:rPr>
        <w:t xml:space="preserve">  </w:t>
      </w:r>
      <w:r w:rsidR="00DF7294">
        <w:rPr>
          <w:rFonts w:ascii="Georgia" w:hAnsi="Georgia"/>
          <w:sz w:val="22"/>
          <w:szCs w:val="22"/>
        </w:rPr>
        <w:t xml:space="preserve">If fares were eliminated, travel times on most routes would be improved.  However, much of this travel time improvement would be offset by additional stops and additional boarding time caused by an increase in the number of passengers.  Overall, the no changes in travel time are anticipated as a result of eliminating fares.  </w:t>
      </w:r>
    </w:p>
    <w:p w:rsidR="001253AB" w:rsidRDefault="001253AB" w:rsidP="001253AB">
      <w:pPr>
        <w:pStyle w:val="ListParagraph"/>
        <w:rPr>
          <w:rFonts w:ascii="Georgia" w:hAnsi="Georgia"/>
          <w:sz w:val="22"/>
          <w:szCs w:val="22"/>
        </w:rPr>
      </w:pPr>
    </w:p>
    <w:p w:rsidR="001253AB" w:rsidRDefault="000B79C5" w:rsidP="000B79C5">
      <w:pPr>
        <w:pStyle w:val="ListParagraph"/>
      </w:pPr>
      <w:r>
        <w:rPr>
          <w:rFonts w:ascii="Georgia" w:hAnsi="Georgia"/>
          <w:sz w:val="22"/>
          <w:szCs w:val="22"/>
        </w:rPr>
        <w:t>While the dwell time savings are not expected to be significant, it can have a positive impact on some of the busiest route</w:t>
      </w:r>
      <w:r w:rsidR="00CF2995">
        <w:rPr>
          <w:rFonts w:ascii="Georgia" w:hAnsi="Georgia"/>
          <w:sz w:val="22"/>
          <w:szCs w:val="22"/>
        </w:rPr>
        <w:t>s</w:t>
      </w:r>
      <w:r>
        <w:rPr>
          <w:rFonts w:ascii="Georgia" w:hAnsi="Georgia"/>
          <w:sz w:val="22"/>
          <w:szCs w:val="22"/>
        </w:rPr>
        <w:t xml:space="preserve">.  For example, </w:t>
      </w:r>
      <w:r w:rsidR="001253AB">
        <w:rPr>
          <w:rFonts w:ascii="Georgia" w:hAnsi="Georgia"/>
          <w:sz w:val="22"/>
          <w:szCs w:val="22"/>
        </w:rPr>
        <w:t xml:space="preserve">the routes that are the busiest and currently carry a high number of passengers such as Routes 1 and 2 will </w:t>
      </w:r>
      <w:r>
        <w:rPr>
          <w:rFonts w:ascii="Georgia" w:hAnsi="Georgia"/>
          <w:sz w:val="22"/>
          <w:szCs w:val="22"/>
        </w:rPr>
        <w:t xml:space="preserve">likely </w:t>
      </w:r>
      <w:r w:rsidR="001253AB">
        <w:rPr>
          <w:rFonts w:ascii="Georgia" w:hAnsi="Georgia"/>
          <w:sz w:val="22"/>
          <w:szCs w:val="22"/>
        </w:rPr>
        <w:t>experience the most ridership gains.  O</w:t>
      </w:r>
      <w:r>
        <w:rPr>
          <w:rFonts w:ascii="Georgia" w:hAnsi="Georgia"/>
          <w:sz w:val="22"/>
          <w:szCs w:val="22"/>
        </w:rPr>
        <w:t>n these routes, there are a heavily pronounced peak trips such as th</w:t>
      </w:r>
      <w:r w:rsidR="00CF2995">
        <w:rPr>
          <w:rFonts w:ascii="Georgia" w:hAnsi="Georgia"/>
          <w:sz w:val="22"/>
          <w:szCs w:val="22"/>
        </w:rPr>
        <w:t xml:space="preserve">ose associated with University or school “bell times” </w:t>
      </w:r>
      <w:r>
        <w:rPr>
          <w:rFonts w:ascii="Georgia" w:hAnsi="Georgia"/>
          <w:sz w:val="22"/>
          <w:szCs w:val="22"/>
        </w:rPr>
        <w:t xml:space="preserve">which would experience travel time savings </w:t>
      </w:r>
      <w:r w:rsidR="00CF2995">
        <w:rPr>
          <w:rFonts w:ascii="Georgia" w:hAnsi="Georgia"/>
          <w:sz w:val="22"/>
          <w:szCs w:val="22"/>
        </w:rPr>
        <w:t>and help ensure schedule reliability</w:t>
      </w:r>
      <w:r>
        <w:rPr>
          <w:rFonts w:ascii="Georgia" w:hAnsi="Georgia"/>
          <w:sz w:val="22"/>
          <w:szCs w:val="22"/>
        </w:rPr>
        <w:t xml:space="preserve">.   Although the recent improvements to the system addressed on-time performance problems, the travel time savings would further protect schedule adherence for the peak of the peak trips. </w:t>
      </w:r>
    </w:p>
    <w:p w:rsidR="009B7173" w:rsidRPr="00455275" w:rsidRDefault="00534BA1" w:rsidP="00455275">
      <w:pPr>
        <w:pStyle w:val="NNMainBody"/>
        <w:numPr>
          <w:ilvl w:val="0"/>
          <w:numId w:val="44"/>
        </w:numPr>
        <w:rPr>
          <w:rFonts w:ascii="Georgia" w:hAnsi="Georgia"/>
        </w:rPr>
      </w:pPr>
      <w:r w:rsidRPr="00455275">
        <w:rPr>
          <w:rFonts w:ascii="Georgia" w:hAnsi="Georgia"/>
        </w:rPr>
        <w:t>With a 25% gain in ridership growth, a question arises whether additional buses would b</w:t>
      </w:r>
      <w:r w:rsidR="001A0A52" w:rsidRPr="00455275">
        <w:rPr>
          <w:rFonts w:ascii="Georgia" w:hAnsi="Georgia"/>
        </w:rPr>
        <w:t>e needed to increase capacity.  Overall, it is anticipated that much of the growth in ridership will be in discretionary trips</w:t>
      </w:r>
      <w:r w:rsidR="00141B6F" w:rsidRPr="00455275">
        <w:rPr>
          <w:rFonts w:ascii="Georgia" w:hAnsi="Georgia"/>
        </w:rPr>
        <w:t xml:space="preserve"> such as seniors and others taking more mid-day trips when school is in session, and high school students traveling after school and on weekends. </w:t>
      </w:r>
      <w:r w:rsidR="0008347E" w:rsidRPr="00455275">
        <w:rPr>
          <w:rFonts w:ascii="Georgia" w:hAnsi="Georgia"/>
        </w:rPr>
        <w:t xml:space="preserve"> </w:t>
      </w:r>
      <w:r w:rsidR="00CF2995">
        <w:rPr>
          <w:rFonts w:ascii="Georgia" w:hAnsi="Georgia"/>
        </w:rPr>
        <w:t xml:space="preserve">For </w:t>
      </w:r>
      <w:r w:rsidR="00CF2995">
        <w:rPr>
          <w:rFonts w:ascii="Georgia" w:hAnsi="Georgia"/>
        </w:rPr>
        <w:lastRenderedPageBreak/>
        <w:t xml:space="preserve">example, the ridership on trips to the University will not see large increases as most riders can currently ride for free. </w:t>
      </w:r>
      <w:r w:rsidR="00455275" w:rsidRPr="00455275">
        <w:rPr>
          <w:rFonts w:ascii="Georgia" w:hAnsi="Georgia"/>
        </w:rPr>
        <w:t>Because of the projected increase in discretionary trips at non peak times,</w:t>
      </w:r>
      <w:r w:rsidR="00CF2995">
        <w:rPr>
          <w:rFonts w:ascii="Georgia" w:hAnsi="Georgia"/>
        </w:rPr>
        <w:t xml:space="preserve"> and in</w:t>
      </w:r>
      <w:r w:rsidR="00EC6FB1">
        <w:rPr>
          <w:rFonts w:ascii="Georgia" w:hAnsi="Georgia"/>
        </w:rPr>
        <w:t xml:space="preserve"> </w:t>
      </w:r>
      <w:r w:rsidR="00CF2995">
        <w:rPr>
          <w:rFonts w:ascii="Georgia" w:hAnsi="Georgia"/>
        </w:rPr>
        <w:t>lesser markets,</w:t>
      </w:r>
      <w:r w:rsidR="00455275" w:rsidRPr="00455275">
        <w:rPr>
          <w:rFonts w:ascii="Georgia" w:hAnsi="Georgia"/>
        </w:rPr>
        <w:t xml:space="preserve"> there will not likely be a need for additional buses</w:t>
      </w:r>
      <w:r w:rsidR="000328E1">
        <w:rPr>
          <w:rFonts w:ascii="Georgia" w:hAnsi="Georgia"/>
        </w:rPr>
        <w:t xml:space="preserve"> over long portions of the day</w:t>
      </w:r>
      <w:r w:rsidR="00455275" w:rsidRPr="00455275">
        <w:rPr>
          <w:rFonts w:ascii="Georgia" w:hAnsi="Georgia"/>
        </w:rPr>
        <w:t xml:space="preserve">.   </w:t>
      </w:r>
    </w:p>
    <w:p w:rsidR="00DF7294" w:rsidRDefault="000328E1" w:rsidP="00455275">
      <w:pPr>
        <w:pStyle w:val="NNMainBody"/>
        <w:ind w:left="720"/>
        <w:rPr>
          <w:rFonts w:ascii="Georgia" w:hAnsi="Georgia"/>
        </w:rPr>
      </w:pPr>
      <w:r w:rsidRPr="00EE72D1">
        <w:rPr>
          <w:rFonts w:ascii="Georgia" w:hAnsi="Georgia"/>
        </w:rPr>
        <w:t xml:space="preserve">Some individual trips are currently experiencing heavy loads and the increased ridership may require additional buses on just those trips.  For example, </w:t>
      </w:r>
      <w:r w:rsidR="00455275" w:rsidRPr="00EE72D1">
        <w:rPr>
          <w:rFonts w:ascii="Georgia" w:hAnsi="Georgia"/>
        </w:rPr>
        <w:t xml:space="preserve">Routes </w:t>
      </w:r>
      <w:r w:rsidRPr="00EE72D1">
        <w:rPr>
          <w:rFonts w:ascii="Georgia" w:hAnsi="Georgia"/>
        </w:rPr>
        <w:t xml:space="preserve">1 </w:t>
      </w:r>
      <w:r w:rsidR="00455275" w:rsidRPr="00EE72D1">
        <w:rPr>
          <w:rFonts w:ascii="Georgia" w:hAnsi="Georgia"/>
        </w:rPr>
        <w:t xml:space="preserve">and </w:t>
      </w:r>
      <w:r w:rsidRPr="00EE72D1">
        <w:rPr>
          <w:rFonts w:ascii="Georgia" w:hAnsi="Georgia"/>
        </w:rPr>
        <w:t xml:space="preserve">6 </w:t>
      </w:r>
      <w:r w:rsidR="00455275" w:rsidRPr="00EE72D1">
        <w:rPr>
          <w:rFonts w:ascii="Georgia" w:hAnsi="Georgia"/>
        </w:rPr>
        <w:t xml:space="preserve">have </w:t>
      </w:r>
      <w:r w:rsidR="00DF7294">
        <w:rPr>
          <w:rFonts w:ascii="Georgia" w:hAnsi="Georgia"/>
        </w:rPr>
        <w:t xml:space="preserve">select trips with </w:t>
      </w:r>
      <w:r w:rsidR="00455275" w:rsidRPr="00EE72D1">
        <w:rPr>
          <w:rFonts w:ascii="Georgia" w:hAnsi="Georgia"/>
        </w:rPr>
        <w:t xml:space="preserve">standing room only </w:t>
      </w:r>
      <w:r w:rsidR="00EE72D1">
        <w:rPr>
          <w:rFonts w:ascii="Georgia" w:hAnsi="Georgia"/>
        </w:rPr>
        <w:t xml:space="preserve">but </w:t>
      </w:r>
      <w:r w:rsidR="00455275" w:rsidRPr="00EE72D1">
        <w:rPr>
          <w:rFonts w:ascii="Georgia" w:hAnsi="Georgia"/>
        </w:rPr>
        <w:t>may not exceed a 1.5 load factor</w:t>
      </w:r>
      <w:r w:rsidR="00EE72D1">
        <w:rPr>
          <w:rFonts w:ascii="Georgia" w:hAnsi="Georgia"/>
        </w:rPr>
        <w:t xml:space="preserve"> on the average,</w:t>
      </w:r>
      <w:r w:rsidR="00455275" w:rsidRPr="00EE72D1">
        <w:rPr>
          <w:rFonts w:ascii="Georgia" w:hAnsi="Georgia"/>
        </w:rPr>
        <w:t xml:space="preserve"> suggesting additional passengers can be accommodated. However, the</w:t>
      </w:r>
      <w:r w:rsidR="00FC425F">
        <w:rPr>
          <w:rFonts w:ascii="Georgia" w:hAnsi="Georgia"/>
        </w:rPr>
        <w:t>r</w:t>
      </w:r>
      <w:r w:rsidR="00455275" w:rsidRPr="00EE72D1">
        <w:rPr>
          <w:rFonts w:ascii="Georgia" w:hAnsi="Georgia"/>
        </w:rPr>
        <w:t xml:space="preserve">e may be a need to consider an extra bus on some of the peak runs such as </w:t>
      </w:r>
      <w:r w:rsidR="00EE72D1">
        <w:rPr>
          <w:rFonts w:ascii="Georgia" w:hAnsi="Georgia"/>
        </w:rPr>
        <w:t>Route 1 Outbound at 9:45 AM</w:t>
      </w:r>
      <w:r w:rsidR="00EE72D1" w:rsidRPr="00EE72D1">
        <w:rPr>
          <w:rFonts w:ascii="Georgia" w:hAnsi="Georgia"/>
        </w:rPr>
        <w:t xml:space="preserve"> </w:t>
      </w:r>
      <w:r w:rsidR="00455275" w:rsidRPr="00EE72D1">
        <w:rPr>
          <w:rFonts w:ascii="Georgia" w:hAnsi="Georgia"/>
        </w:rPr>
        <w:t xml:space="preserve">and </w:t>
      </w:r>
      <w:r w:rsidR="00EE72D1">
        <w:rPr>
          <w:rFonts w:ascii="Georgia" w:hAnsi="Georgia"/>
        </w:rPr>
        <w:t>Route 6 Inbound at 7:15 AM</w:t>
      </w:r>
      <w:r w:rsidR="00EE72D1" w:rsidRPr="00EE72D1">
        <w:rPr>
          <w:rFonts w:ascii="Georgia" w:hAnsi="Georgia"/>
        </w:rPr>
        <w:t xml:space="preserve">.  </w:t>
      </w:r>
      <w:r w:rsidR="00455275" w:rsidRPr="00EE72D1">
        <w:rPr>
          <w:rFonts w:ascii="Georgia" w:hAnsi="Georgia"/>
        </w:rPr>
        <w:t xml:space="preserve">It would not be necessary to run an extra bus throughout the day, but rather to </w:t>
      </w:r>
      <w:r w:rsidR="00EC6FB1">
        <w:rPr>
          <w:rFonts w:ascii="Georgia" w:hAnsi="Georgia"/>
        </w:rPr>
        <w:t>double head</w:t>
      </w:r>
      <w:r w:rsidR="00E93A92">
        <w:rPr>
          <w:rFonts w:ascii="Georgia" w:hAnsi="Georgia"/>
        </w:rPr>
        <w:t xml:space="preserve"> some peak trips and </w:t>
      </w:r>
      <w:r w:rsidR="00455275" w:rsidRPr="00EE72D1">
        <w:rPr>
          <w:rFonts w:ascii="Georgia" w:hAnsi="Georgia"/>
        </w:rPr>
        <w:t xml:space="preserve">operate a “follower” that would lag behind by a few minutes to increase capacity.  </w:t>
      </w:r>
    </w:p>
    <w:p w:rsidR="0008347E" w:rsidRDefault="00DF7294" w:rsidP="00455275">
      <w:pPr>
        <w:pStyle w:val="NNMainBody"/>
        <w:ind w:left="720"/>
        <w:rPr>
          <w:rFonts w:ascii="Georgia" w:hAnsi="Georgia"/>
        </w:rPr>
      </w:pPr>
      <w:r>
        <w:rPr>
          <w:rFonts w:ascii="Georgia" w:hAnsi="Georgia"/>
        </w:rPr>
        <w:t>From a costing perspective, Mountain Line should plan for the need for two additional peak buses to improve capacity.  At least three hours of revenue times per bus should be accounted for, or approximately 1,500 annual revenue hours.  This strategy, adding capacity only to those trips that need it, is consistent with Corvallis’s recent conversion to fare free (Corvallis added three peak hour buses).</w:t>
      </w:r>
    </w:p>
    <w:p w:rsidR="00960F44" w:rsidRPr="006F1B1A" w:rsidRDefault="00960F44" w:rsidP="006F1B1A">
      <w:pPr>
        <w:pStyle w:val="NNMainBody"/>
        <w:numPr>
          <w:ilvl w:val="0"/>
          <w:numId w:val="44"/>
        </w:numPr>
        <w:rPr>
          <w:rFonts w:ascii="Georgia" w:hAnsi="Georgia"/>
        </w:rPr>
      </w:pPr>
      <w:r w:rsidRPr="006F1B1A">
        <w:rPr>
          <w:rFonts w:ascii="Georgia" w:hAnsi="Georgia"/>
        </w:rPr>
        <w:t xml:space="preserve">Paratransit </w:t>
      </w:r>
      <w:r w:rsidR="006F1B1A" w:rsidRPr="006F1B1A">
        <w:rPr>
          <w:rFonts w:ascii="Georgia" w:hAnsi="Georgia"/>
        </w:rPr>
        <w:t>ridership tends to be</w:t>
      </w:r>
      <w:r w:rsidR="000328E1">
        <w:rPr>
          <w:rFonts w:ascii="Georgia" w:hAnsi="Georgia"/>
        </w:rPr>
        <w:t xml:space="preserve"> more</w:t>
      </w:r>
      <w:r w:rsidR="006F1B1A" w:rsidRPr="006F1B1A">
        <w:rPr>
          <w:rFonts w:ascii="Georgia" w:hAnsi="Georgia"/>
        </w:rPr>
        <w:t xml:space="preserve"> inelastic when responding to fare changes.   This is because passengers are frail </w:t>
      </w:r>
      <w:r w:rsidR="005573AE" w:rsidRPr="006F1B1A">
        <w:rPr>
          <w:rFonts w:ascii="Georgia" w:hAnsi="Georgia"/>
        </w:rPr>
        <w:t>seniors and/or persons with disabilities who rely heavily on these services</w:t>
      </w:r>
      <w:r w:rsidR="000328E1">
        <w:rPr>
          <w:rFonts w:ascii="Georgia" w:hAnsi="Georgia"/>
        </w:rPr>
        <w:t xml:space="preserve"> for non-discretionary trips</w:t>
      </w:r>
      <w:r w:rsidR="006F1B1A" w:rsidRPr="006F1B1A">
        <w:rPr>
          <w:rFonts w:ascii="Georgia" w:hAnsi="Georgia"/>
        </w:rPr>
        <w:t xml:space="preserve">. </w:t>
      </w:r>
      <w:r w:rsidR="005573AE" w:rsidRPr="006F1B1A">
        <w:rPr>
          <w:rFonts w:ascii="Georgia" w:hAnsi="Georgia"/>
        </w:rPr>
        <w:t xml:space="preserve"> The transit industry has generally found that ADA ridership does not decline af</w:t>
      </w:r>
      <w:r w:rsidR="006F1B1A">
        <w:rPr>
          <w:rFonts w:ascii="Georgia" w:hAnsi="Georgia"/>
        </w:rPr>
        <w:t xml:space="preserve">ter a fare increase </w:t>
      </w:r>
      <w:r w:rsidR="005573AE" w:rsidRPr="006F1B1A">
        <w:rPr>
          <w:rFonts w:ascii="Georgia" w:hAnsi="Georgia"/>
        </w:rPr>
        <w:t>primarily because there is enough pent-up demand that any rider who does discontinue using the service is immediately replaced by another rider.</w:t>
      </w:r>
      <w:r w:rsidR="006F1B1A" w:rsidRPr="006F1B1A">
        <w:rPr>
          <w:rFonts w:ascii="Georgia" w:hAnsi="Georgia"/>
        </w:rPr>
        <w:t xml:space="preserve">  If fares were eliminated, then some new ridership </w:t>
      </w:r>
      <w:r w:rsidR="006F1B1A">
        <w:rPr>
          <w:rFonts w:ascii="Georgia" w:hAnsi="Georgia"/>
        </w:rPr>
        <w:t>may be generated on the senior van or ADA Paratransit service</w:t>
      </w:r>
      <w:r w:rsidR="00820610">
        <w:rPr>
          <w:rFonts w:ascii="Georgia" w:hAnsi="Georgia"/>
        </w:rPr>
        <w:t xml:space="preserve">. </w:t>
      </w:r>
      <w:r w:rsidR="000328E1">
        <w:rPr>
          <w:rFonts w:ascii="Georgia" w:hAnsi="Georgia"/>
        </w:rPr>
        <w:t xml:space="preserve">In addition, the Mountain Line ADA Paratransit service is relatively </w:t>
      </w:r>
      <w:r w:rsidR="00EC6FB1">
        <w:rPr>
          <w:rFonts w:ascii="Georgia" w:hAnsi="Georgia"/>
        </w:rPr>
        <w:t>productive</w:t>
      </w:r>
      <w:r w:rsidR="000328E1">
        <w:rPr>
          <w:rFonts w:ascii="Georgia" w:hAnsi="Georgia"/>
        </w:rPr>
        <w:t xml:space="preserve"> carrying </w:t>
      </w:r>
      <w:r w:rsidR="00EE72D1">
        <w:rPr>
          <w:rFonts w:ascii="Georgia" w:hAnsi="Georgia"/>
        </w:rPr>
        <w:t xml:space="preserve">2.5 </w:t>
      </w:r>
      <w:r w:rsidR="00EC6FB1">
        <w:rPr>
          <w:rFonts w:ascii="Georgia" w:hAnsi="Georgia"/>
        </w:rPr>
        <w:t>passengers</w:t>
      </w:r>
      <w:r w:rsidR="00EE72D1">
        <w:rPr>
          <w:rFonts w:ascii="Georgia" w:hAnsi="Georgia"/>
        </w:rPr>
        <w:t xml:space="preserve"> per hour on the average.</w:t>
      </w:r>
      <w:r w:rsidR="00EE72D1">
        <w:rPr>
          <w:rStyle w:val="FootnoteReference"/>
          <w:rFonts w:ascii="Georgia" w:hAnsi="Georgia"/>
        </w:rPr>
        <w:footnoteReference w:id="3"/>
      </w:r>
      <w:r w:rsidR="00EE72D1">
        <w:rPr>
          <w:rFonts w:ascii="Georgia" w:hAnsi="Georgia"/>
        </w:rPr>
        <w:t xml:space="preserve">  This suggests that the system can absorb marginal increases in ridership without necessitating significant fleet or operator expansion.</w:t>
      </w:r>
    </w:p>
    <w:p w:rsidR="00960F44" w:rsidRDefault="008C3753" w:rsidP="008C3753">
      <w:pPr>
        <w:pStyle w:val="NNMainBody"/>
        <w:rPr>
          <w:rFonts w:ascii="Georgia" w:hAnsi="Georgia"/>
          <w:b/>
        </w:rPr>
      </w:pPr>
      <w:r w:rsidRPr="008C3753">
        <w:rPr>
          <w:rFonts w:ascii="Georgia" w:hAnsi="Georgia"/>
          <w:b/>
        </w:rPr>
        <w:t>S</w:t>
      </w:r>
      <w:r w:rsidR="00960F44" w:rsidRPr="008C3753">
        <w:rPr>
          <w:rFonts w:ascii="Georgia" w:hAnsi="Georgia"/>
          <w:b/>
        </w:rPr>
        <w:t>ummary</w:t>
      </w:r>
    </w:p>
    <w:p w:rsidR="003A4FBF" w:rsidRDefault="002568FE" w:rsidP="002568FE">
      <w:pPr>
        <w:pStyle w:val="NNMainBody"/>
        <w:rPr>
          <w:rFonts w:ascii="Georgia" w:hAnsi="Georgia"/>
        </w:rPr>
      </w:pPr>
      <w:r w:rsidRPr="008D4034">
        <w:rPr>
          <w:rFonts w:ascii="Georgia" w:hAnsi="Georgia"/>
        </w:rPr>
        <w:t>Elimina</w:t>
      </w:r>
      <w:r w:rsidR="008C3753" w:rsidRPr="008D4034">
        <w:rPr>
          <w:rFonts w:ascii="Georgia" w:hAnsi="Georgia"/>
        </w:rPr>
        <w:t xml:space="preserve">ting </w:t>
      </w:r>
      <w:r w:rsidRPr="008D4034">
        <w:rPr>
          <w:rFonts w:ascii="Georgia" w:hAnsi="Georgia"/>
        </w:rPr>
        <w:t xml:space="preserve">fares is an enormous and complex issue that should be carefully considered in the context of the agency’s </w:t>
      </w:r>
      <w:r w:rsidR="00DF7294">
        <w:rPr>
          <w:rFonts w:ascii="Georgia" w:hAnsi="Georgia"/>
        </w:rPr>
        <w:t>overall goals.  If Mountain Line</w:t>
      </w:r>
      <w:r w:rsidRPr="008D4034">
        <w:rPr>
          <w:rFonts w:ascii="Georgia" w:hAnsi="Georgia"/>
        </w:rPr>
        <w:t xml:space="preserve"> ultimately elects to go fareless, then it is important to </w:t>
      </w:r>
      <w:r w:rsidR="008D4034" w:rsidRPr="008D4034">
        <w:rPr>
          <w:rFonts w:ascii="Georgia" w:hAnsi="Georgia"/>
        </w:rPr>
        <w:t>recognize</w:t>
      </w:r>
      <w:r w:rsidRPr="008D4034">
        <w:rPr>
          <w:rFonts w:ascii="Georgia" w:hAnsi="Georgia"/>
        </w:rPr>
        <w:t xml:space="preserve"> that this is a “game changer” and it would be very difficult to return to a fare-paid system in the future.   </w:t>
      </w:r>
    </w:p>
    <w:p w:rsidR="008C3753" w:rsidRPr="008D4034" w:rsidRDefault="0079572C" w:rsidP="002568FE">
      <w:pPr>
        <w:pStyle w:val="NNMainBody"/>
        <w:rPr>
          <w:rFonts w:ascii="Georgia" w:hAnsi="Georgia"/>
        </w:rPr>
      </w:pPr>
      <w:r>
        <w:rPr>
          <w:rFonts w:ascii="Georgia" w:hAnsi="Georgia"/>
        </w:rPr>
        <w:t>Cost saving factors</w:t>
      </w:r>
      <w:r w:rsidR="002568FE" w:rsidRPr="008D4034">
        <w:rPr>
          <w:rFonts w:ascii="Georgia" w:hAnsi="Georgia"/>
        </w:rPr>
        <w:t xml:space="preserve"> to be considered</w:t>
      </w:r>
      <w:r w:rsidR="00E93A92">
        <w:rPr>
          <w:rFonts w:ascii="Georgia" w:hAnsi="Georgia"/>
        </w:rPr>
        <w:t xml:space="preserve"> </w:t>
      </w:r>
      <w:r w:rsidR="00050299">
        <w:rPr>
          <w:rFonts w:ascii="Georgia" w:hAnsi="Georgia"/>
        </w:rPr>
        <w:t xml:space="preserve">are the existing operating costs to administer a fare structure including staff time for sales, distribution, marketing and public information, accounting, fare reconciliation and equipment maintenance.   If fares </w:t>
      </w:r>
      <w:r w:rsidR="00BD7CF3">
        <w:rPr>
          <w:rFonts w:ascii="Georgia" w:hAnsi="Georgia"/>
        </w:rPr>
        <w:t xml:space="preserve">are </w:t>
      </w:r>
      <w:r w:rsidR="00050299">
        <w:rPr>
          <w:rFonts w:ascii="Georgia" w:hAnsi="Georgia"/>
        </w:rPr>
        <w:t>eliminated, then these ongoing operating costs would be eliminated.   Capital costs would also be impacted because there would no longer be a need to purchase</w:t>
      </w:r>
      <w:r w:rsidR="00E93A92">
        <w:rPr>
          <w:rFonts w:ascii="Georgia" w:hAnsi="Georgia"/>
        </w:rPr>
        <w:t xml:space="preserve"> or upgrade</w:t>
      </w:r>
      <w:r w:rsidR="00050299">
        <w:rPr>
          <w:rFonts w:ascii="Georgia" w:hAnsi="Georgia"/>
        </w:rPr>
        <w:t xml:space="preserve"> farebox equipment, spare parts and specialized hardware. </w:t>
      </w:r>
      <w:r w:rsidR="00DC1CA2">
        <w:rPr>
          <w:rFonts w:ascii="Georgia" w:hAnsi="Georgia"/>
        </w:rPr>
        <w:t xml:space="preserve">With a good understanding of the financial implications of a fareless system focusing on the potential ridership gain and loss in passenger fare revenue and estimated operating and capital costs savings, the policy board should consider the </w:t>
      </w:r>
      <w:r w:rsidR="00050299">
        <w:rPr>
          <w:rFonts w:ascii="Georgia" w:hAnsi="Georgia"/>
        </w:rPr>
        <w:t>political will of</w:t>
      </w:r>
      <w:r w:rsidR="00DF0F9F">
        <w:rPr>
          <w:rFonts w:ascii="Georgia" w:hAnsi="Georgia"/>
        </w:rPr>
        <w:t xml:space="preserve"> the people of Missoula</w:t>
      </w:r>
      <w:r w:rsidR="00DC1CA2">
        <w:rPr>
          <w:rFonts w:ascii="Georgia" w:hAnsi="Georgia"/>
        </w:rPr>
        <w:t xml:space="preserve"> </w:t>
      </w:r>
      <w:bookmarkStart w:id="0" w:name="_GoBack"/>
      <w:bookmarkEnd w:id="0"/>
      <w:r w:rsidR="00DC1CA2">
        <w:rPr>
          <w:rFonts w:ascii="Georgia" w:hAnsi="Georgia"/>
        </w:rPr>
        <w:t xml:space="preserve">before making this important decision. </w:t>
      </w:r>
      <w:r w:rsidR="00DF0F9F">
        <w:rPr>
          <w:rFonts w:ascii="Georgia" w:hAnsi="Georgia"/>
        </w:rPr>
        <w:t xml:space="preserve"> </w:t>
      </w:r>
    </w:p>
    <w:sectPr w:rsidR="008C3753" w:rsidRPr="008D4034" w:rsidSect="006A75FE">
      <w:footerReference w:type="default" r:id="rId10"/>
      <w:headerReference w:type="first" r:id="rId11"/>
      <w:footerReference w:type="first" r:id="rId12"/>
      <w:pgSz w:w="12240" w:h="15840" w:code="218"/>
      <w:pgMar w:top="720" w:right="1152" w:bottom="720" w:left="1152" w:header="720" w:footer="432" w:gutter="432"/>
      <w:pgNumType w:start="1" w:chapStyle="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3F" w:rsidRDefault="00070C3F" w:rsidP="00E13239">
      <w:r>
        <w:separator/>
      </w:r>
    </w:p>
  </w:endnote>
  <w:endnote w:type="continuationSeparator" w:id="0">
    <w:p w:rsidR="00070C3F" w:rsidRDefault="00070C3F" w:rsidP="00E1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G Omega">
    <w:altName w:val="Lucida Sans Unicode"/>
    <w:charset w:val="00"/>
    <w:family w:val="swiss"/>
    <w:pitch w:val="variable"/>
    <w:sig w:usb0="00000007" w:usb1="00000000" w:usb2="00000000" w:usb3="00000000" w:csb0="00000013" w:csb1="00000000"/>
  </w:font>
  <w:font w:name="Georgia">
    <w:panose1 w:val="02040502050405020303"/>
    <w:charset w:val="00"/>
    <w:family w:val="auto"/>
    <w:pitch w:val="variable"/>
    <w:sig w:usb0="00000287" w:usb1="00000000" w:usb2="00000000" w:usb3="00000000" w:csb0="0000009F" w:csb1="00000000"/>
  </w:font>
  <w:font w:name="Alright Sans Regular">
    <w:altName w:val="Arial"/>
    <w:panose1 w:val="00000000000000000000"/>
    <w:charset w:val="00"/>
    <w:family w:val="modern"/>
    <w:notTrueType/>
    <w:pitch w:val="variable"/>
    <w:sig w:usb0="0000008F" w:usb1="00000001" w:usb2="00000000" w:usb3="00000000" w:csb0="0000000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94" w:rsidRPr="00AE311D" w:rsidRDefault="00DF7294" w:rsidP="00AE311D">
    <w:pPr>
      <w:pStyle w:val="Footer"/>
      <w:pBdr>
        <w:top w:val="single" w:sz="6" w:space="3" w:color="auto"/>
      </w:pBdr>
      <w:spacing w:before="360"/>
    </w:pPr>
    <w:r w:rsidRPr="00D3396B">
      <w:t>Nelson\Nygaard Consulting Associates Inc. •</w:t>
    </w:r>
    <w:r w:rsidRPr="00FE7C55">
      <w:t xml:space="preserve"> </w:t>
    </w:r>
    <w:r w:rsidRPr="00D3396B">
      <w:t xml:space="preserve">Page </w:t>
    </w:r>
    <w:r w:rsidR="0079572C">
      <w:fldChar w:fldCharType="begin"/>
    </w:r>
    <w:r w:rsidR="0079572C">
      <w:instrText xml:space="preserve"> PAGE   \* MERGEFORMAT </w:instrText>
    </w:r>
    <w:r w:rsidR="0079572C">
      <w:fldChar w:fldCharType="separate"/>
    </w:r>
    <w:r w:rsidR="0079572C">
      <w:rPr>
        <w:noProof/>
      </w:rPr>
      <w:t>2</w:t>
    </w:r>
    <w:r w:rsidR="0079572C">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94" w:rsidRPr="005115D5" w:rsidRDefault="00DF7294" w:rsidP="00CB15A2">
    <w:pPr>
      <w:pStyle w:val="NNMAddress"/>
      <w:ind w:left="-1530" w:right="-1116"/>
      <w:jc w:val="center"/>
      <w:rPr>
        <w:rFonts w:ascii="Alright Sans Regular" w:hAnsi="Alright Sans Regular"/>
        <w:b w:val="0"/>
        <w:sz w:val="16"/>
        <w:szCs w:val="16"/>
      </w:rPr>
    </w:pPr>
    <w:r w:rsidRPr="005115D5">
      <w:rPr>
        <w:rFonts w:ascii="Alright Sans Regular" w:hAnsi="Alright Sans Regular"/>
        <w:b w:val="0"/>
        <w:sz w:val="16"/>
        <w:szCs w:val="16"/>
      </w:rPr>
      <w:t xml:space="preserve">116 NEW MONTGOMERY STREET, SUITE 500 </w:t>
    </w:r>
    <w:r>
      <w:rPr>
        <w:rFonts w:ascii="Alright Sans Regular" w:hAnsi="Alright Sans Regular"/>
        <w:b w:val="0"/>
        <w:sz w:val="16"/>
        <w:szCs w:val="16"/>
      </w:rPr>
      <w:t xml:space="preserve">  </w:t>
    </w:r>
    <w:r w:rsidRPr="005115D5">
      <w:rPr>
        <w:rFonts w:ascii="Alright Sans Regular" w:hAnsi="Alright Sans Regular"/>
        <w:b w:val="0"/>
        <w:sz w:val="16"/>
        <w:szCs w:val="16"/>
      </w:rPr>
      <w:t xml:space="preserve">  SAN FRANCISCO, CA  94105 </w:t>
    </w:r>
    <w:r>
      <w:rPr>
        <w:rFonts w:ascii="Alright Sans Regular" w:hAnsi="Alright Sans Regular"/>
        <w:b w:val="0"/>
        <w:sz w:val="16"/>
        <w:szCs w:val="16"/>
      </w:rPr>
      <w:t xml:space="preserve">    415-284-1544   FAX 415-284-</w:t>
    </w:r>
    <w:r w:rsidRPr="005115D5">
      <w:rPr>
        <w:rFonts w:ascii="Alright Sans Regular" w:hAnsi="Alright Sans Regular"/>
        <w:b w:val="0"/>
        <w:sz w:val="16"/>
        <w:szCs w:val="16"/>
      </w:rPr>
      <w:t>1554</w:t>
    </w:r>
  </w:p>
  <w:p w:rsidR="00DF7294" w:rsidRPr="00134EA9" w:rsidRDefault="00DF7294" w:rsidP="00134EA9">
    <w:pPr>
      <w:pStyle w:val="Footer"/>
      <w:ind w:left="-1530" w:right="-1116"/>
      <w:jc w:val="center"/>
      <w:rPr>
        <w:rFonts w:ascii="Alright Sans Regular" w:hAnsi="Alright Sans Regular"/>
        <w:color w:val="262626" w:themeColor="text1" w:themeTint="D9"/>
      </w:rPr>
    </w:pPr>
    <w:r w:rsidRPr="00984F7D">
      <w:rPr>
        <w:rFonts w:ascii="Alright Sans Regular" w:hAnsi="Alright Sans Regular"/>
        <w:color w:val="262626" w:themeColor="text1" w:themeTint="D9"/>
      </w:rPr>
      <w:t>www.nelsonnygaard.com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3F" w:rsidRDefault="00070C3F" w:rsidP="00E13239">
      <w:r>
        <w:separator/>
      </w:r>
    </w:p>
  </w:footnote>
  <w:footnote w:type="continuationSeparator" w:id="0">
    <w:p w:rsidR="00070C3F" w:rsidRDefault="00070C3F" w:rsidP="00E13239">
      <w:r>
        <w:continuationSeparator/>
      </w:r>
    </w:p>
  </w:footnote>
  <w:footnote w:id="1">
    <w:p w:rsidR="00DF7294" w:rsidRDefault="00DF7294" w:rsidP="00801525">
      <w:pPr>
        <w:pStyle w:val="FootnoteText"/>
      </w:pPr>
      <w:r>
        <w:rPr>
          <w:rStyle w:val="FootnoteReference"/>
        </w:rPr>
        <w:footnoteRef/>
      </w:r>
      <w:r>
        <w:t xml:space="preserve"> TCRP Report 95, Chapter 129.</w:t>
      </w:r>
    </w:p>
  </w:footnote>
  <w:footnote w:id="2">
    <w:p w:rsidR="00DF7294" w:rsidRDefault="00DF7294">
      <w:pPr>
        <w:pStyle w:val="FootnoteText"/>
      </w:pPr>
      <w:r>
        <w:rPr>
          <w:rStyle w:val="FootnoteReference"/>
        </w:rPr>
        <w:footnoteRef/>
      </w:r>
      <w:r>
        <w:t xml:space="preserve"> </w:t>
      </w:r>
      <w:r w:rsidRPr="009F7D88">
        <w:rPr>
          <w:rStyle w:val="FootnoteReference"/>
          <w:szCs w:val="18"/>
        </w:rPr>
        <w:footnoteRef/>
      </w:r>
      <w:r w:rsidRPr="006779BD">
        <w:t>Transit Cooperative Research Program (TCRP 100- Transit Capacity and Quality of Service Manual)</w:t>
      </w:r>
    </w:p>
  </w:footnote>
  <w:footnote w:id="3">
    <w:p w:rsidR="00DF7294" w:rsidRDefault="00DF7294">
      <w:pPr>
        <w:pStyle w:val="FootnoteText"/>
      </w:pPr>
      <w:r>
        <w:rPr>
          <w:rStyle w:val="FootnoteReference"/>
        </w:rPr>
        <w:footnoteRef/>
      </w:r>
      <w:r>
        <w:t xml:space="preserve"> 2011 NTD Data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94" w:rsidRDefault="00DF7294" w:rsidP="00134EA9">
    <w:pPr>
      <w:pStyle w:val="Header"/>
      <w:tabs>
        <w:tab w:val="clear" w:pos="4680"/>
        <w:tab w:val="clear" w:pos="9360"/>
      </w:tabs>
      <w:ind w:left="-1584" w:right="-1116"/>
      <w:jc w:val="center"/>
    </w:pPr>
    <w:r w:rsidRPr="00134EA9">
      <w:rPr>
        <w:noProof/>
      </w:rPr>
      <w:drawing>
        <wp:inline distT="0" distB="0" distL="0" distR="0">
          <wp:extent cx="676656" cy="910217"/>
          <wp:effectExtent l="19050" t="0" r="9144" b="4183"/>
          <wp:docPr id="12" name="Picture 2" descr="NNlogo_RGB_300dpi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logo_RGB_300dpi_JPEG.jpg"/>
                  <pic:cNvPicPr/>
                </pic:nvPicPr>
                <pic:blipFill>
                  <a:blip r:embed="rId1"/>
                  <a:stretch>
                    <a:fillRect/>
                  </a:stretch>
                </pic:blipFill>
                <pic:spPr>
                  <a:xfrm>
                    <a:off x="0" y="0"/>
                    <a:ext cx="676656" cy="9102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06B16"/>
    <w:lvl w:ilvl="0">
      <w:start w:val="1"/>
      <w:numFmt w:val="decimal"/>
      <w:lvlText w:val="%1."/>
      <w:lvlJc w:val="left"/>
      <w:pPr>
        <w:tabs>
          <w:tab w:val="num" w:pos="1800"/>
        </w:tabs>
        <w:ind w:left="1800" w:hanging="360"/>
      </w:pPr>
    </w:lvl>
  </w:abstractNum>
  <w:abstractNum w:abstractNumId="1">
    <w:nsid w:val="FFFFFF7D"/>
    <w:multiLevelType w:val="singleLevel"/>
    <w:tmpl w:val="E06C4D40"/>
    <w:lvl w:ilvl="0">
      <w:start w:val="1"/>
      <w:numFmt w:val="decimal"/>
      <w:lvlText w:val="%1."/>
      <w:lvlJc w:val="left"/>
      <w:pPr>
        <w:tabs>
          <w:tab w:val="num" w:pos="1440"/>
        </w:tabs>
        <w:ind w:left="1440" w:hanging="360"/>
      </w:pPr>
    </w:lvl>
  </w:abstractNum>
  <w:abstractNum w:abstractNumId="2">
    <w:nsid w:val="FFFFFF7E"/>
    <w:multiLevelType w:val="singleLevel"/>
    <w:tmpl w:val="76AC3926"/>
    <w:lvl w:ilvl="0">
      <w:start w:val="1"/>
      <w:numFmt w:val="decimal"/>
      <w:lvlText w:val="%1."/>
      <w:lvlJc w:val="left"/>
      <w:pPr>
        <w:tabs>
          <w:tab w:val="num" w:pos="1080"/>
        </w:tabs>
        <w:ind w:left="1080" w:hanging="360"/>
      </w:pPr>
    </w:lvl>
  </w:abstractNum>
  <w:abstractNum w:abstractNumId="3">
    <w:nsid w:val="FFFFFF7F"/>
    <w:multiLevelType w:val="singleLevel"/>
    <w:tmpl w:val="25E296B8"/>
    <w:lvl w:ilvl="0">
      <w:start w:val="1"/>
      <w:numFmt w:val="decimal"/>
      <w:lvlText w:val="%1."/>
      <w:lvlJc w:val="left"/>
      <w:pPr>
        <w:tabs>
          <w:tab w:val="num" w:pos="720"/>
        </w:tabs>
        <w:ind w:left="720" w:hanging="360"/>
      </w:pPr>
    </w:lvl>
  </w:abstractNum>
  <w:abstractNum w:abstractNumId="4">
    <w:nsid w:val="FFFFFF80"/>
    <w:multiLevelType w:val="singleLevel"/>
    <w:tmpl w:val="C4F0C4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AA182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D8C358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D2C7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486F24"/>
    <w:lvl w:ilvl="0">
      <w:start w:val="1"/>
      <w:numFmt w:val="decimal"/>
      <w:lvlText w:val="%1."/>
      <w:lvlJc w:val="left"/>
      <w:pPr>
        <w:tabs>
          <w:tab w:val="num" w:pos="360"/>
        </w:tabs>
        <w:ind w:left="360" w:hanging="360"/>
      </w:pPr>
    </w:lvl>
  </w:abstractNum>
  <w:abstractNum w:abstractNumId="9">
    <w:nsid w:val="FFFFFF89"/>
    <w:multiLevelType w:val="singleLevel"/>
    <w:tmpl w:val="047A2AC8"/>
    <w:lvl w:ilvl="0">
      <w:start w:val="1"/>
      <w:numFmt w:val="bullet"/>
      <w:lvlText w:val=""/>
      <w:lvlJc w:val="left"/>
      <w:pPr>
        <w:tabs>
          <w:tab w:val="num" w:pos="360"/>
        </w:tabs>
        <w:ind w:left="360" w:hanging="360"/>
      </w:pPr>
      <w:rPr>
        <w:rFonts w:ascii="Symbol" w:hAnsi="Symbol" w:hint="default"/>
      </w:rPr>
    </w:lvl>
  </w:abstractNum>
  <w:abstractNum w:abstractNumId="10">
    <w:nsid w:val="012F07C7"/>
    <w:multiLevelType w:val="multilevel"/>
    <w:tmpl w:val="6DF6FCCA"/>
    <w:numStyleLink w:val="NNBulletListLast"/>
  </w:abstractNum>
  <w:abstractNum w:abstractNumId="11">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A855186"/>
    <w:multiLevelType w:val="hybridMultilevel"/>
    <w:tmpl w:val="97FC28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18594F6A"/>
    <w:multiLevelType w:val="hybridMultilevel"/>
    <w:tmpl w:val="6414E1C2"/>
    <w:lvl w:ilvl="0" w:tplc="9126DCCA">
      <w:start w:val="1"/>
      <w:numFmt w:val="bullet"/>
      <w:lvlText w:val="-"/>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7D689526">
      <w:start w:val="1"/>
      <w:numFmt w:val="bullet"/>
      <w:lvlText w:val="-"/>
      <w:lvlJc w:val="left"/>
      <w:pPr>
        <w:ind w:left="3960" w:hanging="360"/>
      </w:pPr>
      <w:rPr>
        <w:rFonts w:ascii="Courier New" w:hAnsi="Courier New"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F27BD0"/>
    <w:multiLevelType w:val="multilevel"/>
    <w:tmpl w:val="8F541FB6"/>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2D902E7C"/>
    <w:multiLevelType w:val="hybridMultilevel"/>
    <w:tmpl w:val="BCC2EDD2"/>
    <w:lvl w:ilvl="0" w:tplc="B1B85722">
      <w:start w:val="1"/>
      <w:numFmt w:val="decimal"/>
      <w:lvlText w:val="%1."/>
      <w:lvlJc w:val="left"/>
      <w:pPr>
        <w:ind w:left="1195" w:hanging="360"/>
      </w:pPr>
      <w:rPr>
        <w:rFonts w:hint="default"/>
      </w:rPr>
    </w:lvl>
    <w:lvl w:ilvl="1" w:tplc="04090019">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7">
    <w:nsid w:val="31D452CC"/>
    <w:multiLevelType w:val="hybridMultilevel"/>
    <w:tmpl w:val="2DFA4C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2A064CF"/>
    <w:multiLevelType w:val="multilevel"/>
    <w:tmpl w:val="EC5C38A8"/>
    <w:numStyleLink w:val="NNBasicBullets"/>
  </w:abstractNum>
  <w:abstractNum w:abstractNumId="19">
    <w:nsid w:val="385676EF"/>
    <w:multiLevelType w:val="hybridMultilevel"/>
    <w:tmpl w:val="F984F224"/>
    <w:lvl w:ilvl="0" w:tplc="26C4BA8A">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C2B6B"/>
    <w:multiLevelType w:val="hybridMultilevel"/>
    <w:tmpl w:val="9752D2D2"/>
    <w:lvl w:ilvl="0" w:tplc="8444A08A">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5DF4BBC6">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1">
    <w:nsid w:val="4658600A"/>
    <w:multiLevelType w:val="hybridMultilevel"/>
    <w:tmpl w:val="A8203F6E"/>
    <w:lvl w:ilvl="0" w:tplc="DE7856F6">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60005"/>
    <w:multiLevelType w:val="hybridMultilevel"/>
    <w:tmpl w:val="EBB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C91186"/>
    <w:multiLevelType w:val="hybridMultilevel"/>
    <w:tmpl w:val="C77085C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nsid w:val="4A2B1183"/>
    <w:multiLevelType w:val="hybridMultilevel"/>
    <w:tmpl w:val="E78206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842E39"/>
    <w:multiLevelType w:val="hybridMultilevel"/>
    <w:tmpl w:val="08FE4252"/>
    <w:lvl w:ilvl="0" w:tplc="9AE4BEAA">
      <w:start w:val="1"/>
      <w:numFmt w:val="upperLetter"/>
      <w:pStyle w:val="NNAppendixHead"/>
      <w:lvlText w:val="Appendix %1."/>
      <w:lvlJc w:val="left"/>
      <w:pPr>
        <w:ind w:left="3024" w:hanging="3024"/>
      </w:pPr>
      <w:rPr>
        <w:rFonts w:ascii="Arial Black" w:hAnsi="Arial Black" w:hint="default"/>
        <w:b w:val="0"/>
        <w:i w:val="0"/>
        <w:caps w:val="0"/>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630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3856B65"/>
    <w:multiLevelType w:val="hybridMultilevel"/>
    <w:tmpl w:val="A0AA0B6E"/>
    <w:lvl w:ilvl="0" w:tplc="33B2A954">
      <w:start w:val="2"/>
      <w:numFmt w:val="decimal"/>
      <w:lvlText w:val="Chapter %1."/>
      <w:lvlJc w:val="left"/>
      <w:pPr>
        <w:ind w:left="720" w:hanging="360"/>
      </w:pPr>
      <w:rPr>
        <w:rFonts w:ascii="Arial Black" w:hAnsi="Arial Black"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E0D19"/>
    <w:multiLevelType w:val="multilevel"/>
    <w:tmpl w:val="EC5C38A8"/>
    <w:styleLink w:val="NNBasicBullets"/>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Courier New" w:hAnsi="Courier New" w:hint="default"/>
      </w:rPr>
    </w:lvl>
    <w:lvl w:ilvl="3">
      <w:start w:val="1"/>
      <w:numFmt w:val="bullet"/>
      <w:lvlText w:val=""/>
      <w:lvlJc w:val="left"/>
      <w:pPr>
        <w:ind w:left="2520" w:hanging="360"/>
      </w:pPr>
      <w:rPr>
        <w:rFonts w:ascii="Wingdings" w:hAnsi="Wingdings"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6AE1107"/>
    <w:multiLevelType w:val="multilevel"/>
    <w:tmpl w:val="8FA4E9F4"/>
    <w:lvl w:ilvl="0">
      <w:start w:val="1"/>
      <w:numFmt w:val="bullet"/>
      <w:pStyle w:val="NNBullets"/>
      <w:lvlText w:val=""/>
      <w:lvlJc w:val="left"/>
      <w:pPr>
        <w:ind w:left="3600" w:hanging="360"/>
      </w:pPr>
      <w:rPr>
        <w:rFonts w:ascii="Symbol" w:hAnsi="Symbol" w:hint="default"/>
      </w:rPr>
    </w:lvl>
    <w:lvl w:ilvl="1">
      <w:start w:val="1"/>
      <w:numFmt w:val="bullet"/>
      <w:pStyle w:val="NNBullets2"/>
      <w:lvlText w:val=""/>
      <w:lvlJc w:val="left"/>
      <w:pPr>
        <w:tabs>
          <w:tab w:val="num" w:pos="2880"/>
        </w:tabs>
        <w:ind w:left="3960" w:hanging="360"/>
      </w:pPr>
      <w:rPr>
        <w:rFonts w:ascii="Symbol" w:hAnsi="Symbol" w:hint="default"/>
      </w:rPr>
    </w:lvl>
    <w:lvl w:ilvl="2">
      <w:start w:val="1"/>
      <w:numFmt w:val="bullet"/>
      <w:pStyle w:val="NNBullets3"/>
      <w:lvlText w:val="o"/>
      <w:lvlJc w:val="left"/>
      <w:pPr>
        <w:tabs>
          <w:tab w:val="num" w:pos="3240"/>
        </w:tabs>
        <w:ind w:left="4320" w:hanging="360"/>
      </w:pPr>
      <w:rPr>
        <w:rFonts w:ascii="Courier New" w:hAnsi="Courier New" w:hint="default"/>
      </w:rPr>
    </w:lvl>
    <w:lvl w:ilvl="3">
      <w:start w:val="1"/>
      <w:numFmt w:val="bullet"/>
      <w:pStyle w:val="NNBullets4"/>
      <w:lvlText w:val=""/>
      <w:lvlJc w:val="left"/>
      <w:pPr>
        <w:ind w:left="4680" w:hanging="360"/>
      </w:pPr>
      <w:rPr>
        <w:rFonts w:ascii="Wingdings" w:hAnsi="Wingdings" w:hint="default"/>
      </w:rPr>
    </w:lvl>
    <w:lvl w:ilvl="4">
      <w:start w:val="1"/>
      <w:numFmt w:val="bullet"/>
      <w:lvlRestart w:val="0"/>
      <w:lvlText w:val=""/>
      <w:lvlJc w:val="left"/>
      <w:pPr>
        <w:ind w:left="504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8C41805"/>
    <w:multiLevelType w:val="hybridMultilevel"/>
    <w:tmpl w:val="FDA65BB2"/>
    <w:lvl w:ilvl="0" w:tplc="A762CC96">
      <w:start w:val="1"/>
      <w:numFmt w:val="decimal"/>
      <w:pStyle w:val="Heading1"/>
      <w:lvlText w:val="Chapter %1."/>
      <w:lvlJc w:val="left"/>
      <w:pPr>
        <w:ind w:left="2664" w:hanging="2664"/>
      </w:pPr>
      <w:rPr>
        <w:rFonts w:ascii="Arial Black" w:hAnsi="Arial Black" w:hint="default"/>
        <w:b w:val="0"/>
        <w:bCs w:val="0"/>
        <w:i w:val="0"/>
        <w:iCs w:val="0"/>
        <w:caps w:val="0"/>
        <w:smallCaps w:val="0"/>
        <w:strike w:val="0"/>
        <w:dstrike w:val="0"/>
        <w:snapToGrid w:val="0"/>
        <w:vanish w:val="0"/>
        <w:color w:val="595959" w:themeColor="text1" w:themeTint="A6"/>
        <w:spacing w:val="0"/>
        <w:w w:val="0"/>
        <w:kern w:val="0"/>
        <w:position w:val="0"/>
        <w:sz w:val="42"/>
        <w:szCs w:val="0"/>
        <w:u w:val="none"/>
        <w:vertAlign w:val="baseline"/>
        <w:em w:val="none"/>
      </w:rPr>
    </w:lvl>
    <w:lvl w:ilvl="1" w:tplc="53543CB6" w:tentative="1">
      <w:start w:val="1"/>
      <w:numFmt w:val="lowerLetter"/>
      <w:lvlText w:val="%2."/>
      <w:lvlJc w:val="left"/>
      <w:pPr>
        <w:ind w:left="1440" w:hanging="360"/>
      </w:pPr>
    </w:lvl>
    <w:lvl w:ilvl="2" w:tplc="7E2CD634" w:tentative="1">
      <w:start w:val="1"/>
      <w:numFmt w:val="lowerRoman"/>
      <w:lvlText w:val="%3."/>
      <w:lvlJc w:val="right"/>
      <w:pPr>
        <w:ind w:left="2160" w:hanging="180"/>
      </w:pPr>
    </w:lvl>
    <w:lvl w:ilvl="3" w:tplc="2A8810C4" w:tentative="1">
      <w:start w:val="1"/>
      <w:numFmt w:val="decimal"/>
      <w:lvlText w:val="%4."/>
      <w:lvlJc w:val="left"/>
      <w:pPr>
        <w:ind w:left="2880" w:hanging="360"/>
      </w:pPr>
    </w:lvl>
    <w:lvl w:ilvl="4" w:tplc="A2401C7E" w:tentative="1">
      <w:start w:val="1"/>
      <w:numFmt w:val="lowerLetter"/>
      <w:lvlText w:val="%5."/>
      <w:lvlJc w:val="left"/>
      <w:pPr>
        <w:ind w:left="3600" w:hanging="360"/>
      </w:pPr>
    </w:lvl>
    <w:lvl w:ilvl="5" w:tplc="5FBE51BE" w:tentative="1">
      <w:start w:val="1"/>
      <w:numFmt w:val="lowerRoman"/>
      <w:lvlText w:val="%6."/>
      <w:lvlJc w:val="right"/>
      <w:pPr>
        <w:ind w:left="4320" w:hanging="180"/>
      </w:pPr>
    </w:lvl>
    <w:lvl w:ilvl="6" w:tplc="6144D9D6" w:tentative="1">
      <w:start w:val="1"/>
      <w:numFmt w:val="decimal"/>
      <w:lvlText w:val="%7."/>
      <w:lvlJc w:val="left"/>
      <w:pPr>
        <w:ind w:left="5040" w:hanging="360"/>
      </w:pPr>
    </w:lvl>
    <w:lvl w:ilvl="7" w:tplc="A050AD0C" w:tentative="1">
      <w:start w:val="1"/>
      <w:numFmt w:val="lowerLetter"/>
      <w:lvlText w:val="%8."/>
      <w:lvlJc w:val="left"/>
      <w:pPr>
        <w:ind w:left="5760" w:hanging="360"/>
      </w:pPr>
    </w:lvl>
    <w:lvl w:ilvl="8" w:tplc="5B5C677A" w:tentative="1">
      <w:start w:val="1"/>
      <w:numFmt w:val="lowerRoman"/>
      <w:lvlText w:val="%9."/>
      <w:lvlJc w:val="right"/>
      <w:pPr>
        <w:ind w:left="6480" w:hanging="180"/>
      </w:pPr>
    </w:lvl>
  </w:abstractNum>
  <w:abstractNum w:abstractNumId="31">
    <w:nsid w:val="5CDD5968"/>
    <w:multiLevelType w:val="multilevel"/>
    <w:tmpl w:val="6DF6FCCA"/>
    <w:styleLink w:val="NNBulletListLast"/>
    <w:lvl w:ilvl="0">
      <w:start w:val="1"/>
      <w:numFmt w:val="bullet"/>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hint="default"/>
      </w:rPr>
    </w:lvl>
    <w:lvl w:ilvl="2">
      <w:start w:val="1"/>
      <w:numFmt w:val="bullet"/>
      <w:lvlText w:val="o"/>
      <w:lvlJc w:val="left"/>
      <w:pPr>
        <w:tabs>
          <w:tab w:val="num" w:pos="360"/>
        </w:tabs>
        <w:ind w:left="1440" w:hanging="360"/>
      </w:pPr>
      <w:rPr>
        <w:rFonts w:ascii="Courier New" w:hAnsi="Courier New" w:hint="default"/>
      </w:rPr>
    </w:lvl>
    <w:lvl w:ilvl="3">
      <w:start w:val="1"/>
      <w:numFmt w:val="bullet"/>
      <w:lvlText w:val=""/>
      <w:lvlJc w:val="left"/>
      <w:pPr>
        <w:ind w:left="1800" w:hanging="360"/>
      </w:pPr>
      <w:rPr>
        <w:rFonts w:ascii="Wingdings" w:hAnsi="Wingdings" w:hint="default"/>
      </w:rPr>
    </w:lvl>
    <w:lvl w:ilvl="4">
      <w:start w:val="1"/>
      <w:numFmt w:val="bullet"/>
      <w:lvlRestart w:val="0"/>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32">
    <w:nsid w:val="63700FA6"/>
    <w:multiLevelType w:val="multilevel"/>
    <w:tmpl w:val="EC5C38A8"/>
    <w:numStyleLink w:val="NNBasicBullets"/>
  </w:abstractNum>
  <w:abstractNum w:abstractNumId="33">
    <w:nsid w:val="6F277BAC"/>
    <w:multiLevelType w:val="hybridMultilevel"/>
    <w:tmpl w:val="ED24FEEA"/>
    <w:lvl w:ilvl="0" w:tplc="26C4BA8A">
      <w:start w:val="1"/>
      <w:numFmt w:val="decimal"/>
      <w:lvlText w:val="%1."/>
      <w:lvlJc w:val="left"/>
      <w:pPr>
        <w:ind w:left="720" w:hanging="360"/>
      </w:pPr>
      <w:rPr>
        <w:rFonts w:ascii="Calibri" w:hAnsi="Calibri"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B08A9"/>
    <w:multiLevelType w:val="hybridMultilevel"/>
    <w:tmpl w:val="BD68D5B2"/>
    <w:lvl w:ilvl="0" w:tplc="1CE6F7DC">
      <w:start w:val="2"/>
      <w:numFmt w:val="decimal"/>
      <w:lvlText w:val="Chapter %1."/>
      <w:lvlJc w:val="left"/>
      <w:pPr>
        <w:ind w:left="720" w:hanging="360"/>
      </w:pPr>
      <w:rPr>
        <w:rFonts w:ascii="Arial Black" w:hAnsi="Arial Black"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rPr>
    </w:lvl>
    <w:lvl w:ilvl="1" w:tplc="5990765A" w:tentative="1">
      <w:start w:val="1"/>
      <w:numFmt w:val="lowerLetter"/>
      <w:lvlText w:val="%2."/>
      <w:lvlJc w:val="left"/>
      <w:pPr>
        <w:ind w:left="1440" w:hanging="360"/>
      </w:pPr>
    </w:lvl>
    <w:lvl w:ilvl="2" w:tplc="E2D8194C" w:tentative="1">
      <w:start w:val="1"/>
      <w:numFmt w:val="lowerRoman"/>
      <w:lvlText w:val="%3."/>
      <w:lvlJc w:val="right"/>
      <w:pPr>
        <w:ind w:left="2160" w:hanging="180"/>
      </w:pPr>
    </w:lvl>
    <w:lvl w:ilvl="3" w:tplc="F65E17E2" w:tentative="1">
      <w:start w:val="1"/>
      <w:numFmt w:val="decimal"/>
      <w:lvlText w:val="%4."/>
      <w:lvlJc w:val="left"/>
      <w:pPr>
        <w:ind w:left="2880" w:hanging="360"/>
      </w:pPr>
    </w:lvl>
    <w:lvl w:ilvl="4" w:tplc="C1184BF8" w:tentative="1">
      <w:start w:val="1"/>
      <w:numFmt w:val="lowerLetter"/>
      <w:lvlText w:val="%5."/>
      <w:lvlJc w:val="left"/>
      <w:pPr>
        <w:ind w:left="3600" w:hanging="360"/>
      </w:pPr>
    </w:lvl>
    <w:lvl w:ilvl="5" w:tplc="F10CE1B4" w:tentative="1">
      <w:start w:val="1"/>
      <w:numFmt w:val="lowerRoman"/>
      <w:lvlText w:val="%6."/>
      <w:lvlJc w:val="right"/>
      <w:pPr>
        <w:ind w:left="4320" w:hanging="180"/>
      </w:pPr>
    </w:lvl>
    <w:lvl w:ilvl="6" w:tplc="737E23C8" w:tentative="1">
      <w:start w:val="1"/>
      <w:numFmt w:val="decimal"/>
      <w:lvlText w:val="%7."/>
      <w:lvlJc w:val="left"/>
      <w:pPr>
        <w:ind w:left="5040" w:hanging="360"/>
      </w:pPr>
    </w:lvl>
    <w:lvl w:ilvl="7" w:tplc="280A580E" w:tentative="1">
      <w:start w:val="1"/>
      <w:numFmt w:val="lowerLetter"/>
      <w:lvlText w:val="%8."/>
      <w:lvlJc w:val="left"/>
      <w:pPr>
        <w:ind w:left="5760" w:hanging="360"/>
      </w:pPr>
    </w:lvl>
    <w:lvl w:ilvl="8" w:tplc="84AC1EBA" w:tentative="1">
      <w:start w:val="1"/>
      <w:numFmt w:val="lowerRoman"/>
      <w:lvlText w:val="%9."/>
      <w:lvlJc w:val="right"/>
      <w:pPr>
        <w:ind w:left="6480" w:hanging="180"/>
      </w:pPr>
    </w:lvl>
  </w:abstractNum>
  <w:num w:numId="1">
    <w:abstractNumId w:val="15"/>
  </w:num>
  <w:num w:numId="2">
    <w:abstractNumId w:val="11"/>
  </w:num>
  <w:num w:numId="3">
    <w:abstractNumId w:val="27"/>
  </w:num>
  <w:num w:numId="4">
    <w:abstractNumId w:val="34"/>
  </w:num>
  <w:num w:numId="5">
    <w:abstractNumId w:val="30"/>
  </w:num>
  <w:num w:numId="6">
    <w:abstractNumId w:val="9"/>
  </w:num>
  <w:num w:numId="7">
    <w:abstractNumId w:val="7"/>
  </w:num>
  <w:num w:numId="8">
    <w:abstractNumId w:val="6"/>
  </w:num>
  <w:num w:numId="9">
    <w:abstractNumId w:val="3"/>
  </w:num>
  <w:num w:numId="10">
    <w:abstractNumId w:val="8"/>
  </w:num>
  <w:num w:numId="11">
    <w:abstractNumId w:val="2"/>
  </w:num>
  <w:num w:numId="12">
    <w:abstractNumId w:val="1"/>
  </w:num>
  <w:num w:numId="13">
    <w:abstractNumId w:val="0"/>
  </w:num>
  <w:num w:numId="14">
    <w:abstractNumId w:val="32"/>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5"/>
  </w:num>
  <w:num w:numId="18">
    <w:abstractNumId w:val="25"/>
    <w:lvlOverride w:ilvl="0">
      <w:startOverride w:val="1"/>
    </w:lvlOverride>
  </w:num>
  <w:num w:numId="19">
    <w:abstractNumId w:val="18"/>
  </w:num>
  <w:num w:numId="20">
    <w:abstractNumId w:val="29"/>
  </w:num>
  <w:num w:numId="21">
    <w:abstractNumId w:val="26"/>
  </w:num>
  <w:num w:numId="22">
    <w:abstractNumId w:val="29"/>
    <w:lvlOverride w:ilvl="0">
      <w:lvl w:ilvl="0">
        <w:start w:val="1"/>
        <w:numFmt w:val="bullet"/>
        <w:pStyle w:val="NNBullets"/>
        <w:lvlText w:val=""/>
        <w:lvlJc w:val="left"/>
        <w:pPr>
          <w:ind w:left="720" w:hanging="360"/>
        </w:pPr>
        <w:rPr>
          <w:rFonts w:ascii="Symbol" w:hAnsi="Symbol" w:hint="default"/>
        </w:rPr>
      </w:lvl>
    </w:lvlOverride>
    <w:lvlOverride w:ilvl="1">
      <w:lvl w:ilvl="1">
        <w:start w:val="1"/>
        <w:numFmt w:val="bullet"/>
        <w:pStyle w:val="NNBullets2"/>
        <w:lvlText w:val="o"/>
        <w:lvlJc w:val="left"/>
        <w:pPr>
          <w:ind w:left="1440" w:hanging="360"/>
        </w:pPr>
        <w:rPr>
          <w:rFonts w:ascii="Courier New" w:hAnsi="Courier New" w:hint="default"/>
        </w:rPr>
      </w:lvl>
    </w:lvlOverride>
    <w:lvlOverride w:ilvl="2">
      <w:lvl w:ilvl="2">
        <w:start w:val="1"/>
        <w:numFmt w:val="bullet"/>
        <w:pStyle w:val="NNBullets3"/>
        <w:lvlText w:val=""/>
        <w:lvlJc w:val="left"/>
        <w:pPr>
          <w:ind w:left="2160" w:hanging="360"/>
        </w:pPr>
        <w:rPr>
          <w:rFonts w:ascii="Wingdings" w:hAnsi="Wingdings" w:hint="default"/>
        </w:rPr>
      </w:lvl>
    </w:lvlOverride>
    <w:lvlOverride w:ilvl="3">
      <w:lvl w:ilvl="3">
        <w:start w:val="1"/>
        <w:numFmt w:val="bullet"/>
        <w:pStyle w:val="NNBullets4"/>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abstractNumId w:val="29"/>
  </w:num>
  <w:num w:numId="24">
    <w:abstractNumId w:val="13"/>
  </w:num>
  <w:num w:numId="25">
    <w:abstractNumId w:val="29"/>
  </w:num>
  <w:num w:numId="26">
    <w:abstractNumId w:val="31"/>
  </w:num>
  <w:num w:numId="27">
    <w:abstractNumId w:val="14"/>
  </w:num>
  <w:num w:numId="28">
    <w:abstractNumId w:val="10"/>
  </w:num>
  <w:num w:numId="29">
    <w:abstractNumId w:val="24"/>
  </w:num>
  <w:num w:numId="30">
    <w:abstractNumId w:val="20"/>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2"/>
  </w:num>
  <w:num w:numId="38">
    <w:abstractNumId w:val="16"/>
  </w:num>
  <w:num w:numId="39">
    <w:abstractNumId w:val="23"/>
  </w:num>
  <w:num w:numId="40">
    <w:abstractNumId w:val="21"/>
  </w:num>
  <w:num w:numId="41">
    <w:abstractNumId w:val="33"/>
  </w:num>
  <w:num w:numId="42">
    <w:abstractNumId w:val="5"/>
  </w:num>
  <w:num w:numId="43">
    <w:abstractNumId w:val="4"/>
  </w:num>
  <w:num w:numId="44">
    <w:abstractNumId w:val="19"/>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clickAndTypeStyle w:val="NNMainBody"/>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5D"/>
    <w:rsid w:val="0000163C"/>
    <w:rsid w:val="00002429"/>
    <w:rsid w:val="00003521"/>
    <w:rsid w:val="0000476F"/>
    <w:rsid w:val="0000494E"/>
    <w:rsid w:val="00005E50"/>
    <w:rsid w:val="000065B6"/>
    <w:rsid w:val="000065DC"/>
    <w:rsid w:val="00007DEE"/>
    <w:rsid w:val="00007E3E"/>
    <w:rsid w:val="00010845"/>
    <w:rsid w:val="00010BF7"/>
    <w:rsid w:val="00010EAA"/>
    <w:rsid w:val="00012EAF"/>
    <w:rsid w:val="0001545B"/>
    <w:rsid w:val="000154F3"/>
    <w:rsid w:val="00015C81"/>
    <w:rsid w:val="00016CFC"/>
    <w:rsid w:val="0001786E"/>
    <w:rsid w:val="0002034E"/>
    <w:rsid w:val="00020D95"/>
    <w:rsid w:val="00020E14"/>
    <w:rsid w:val="00022971"/>
    <w:rsid w:val="0002359A"/>
    <w:rsid w:val="00023F3F"/>
    <w:rsid w:val="0002627C"/>
    <w:rsid w:val="00026B5C"/>
    <w:rsid w:val="00026D2B"/>
    <w:rsid w:val="000272BD"/>
    <w:rsid w:val="00027922"/>
    <w:rsid w:val="00030016"/>
    <w:rsid w:val="00031366"/>
    <w:rsid w:val="000314C1"/>
    <w:rsid w:val="000325AD"/>
    <w:rsid w:val="000325D3"/>
    <w:rsid w:val="000328E1"/>
    <w:rsid w:val="0003319F"/>
    <w:rsid w:val="000346D5"/>
    <w:rsid w:val="00034F99"/>
    <w:rsid w:val="00036923"/>
    <w:rsid w:val="0003787B"/>
    <w:rsid w:val="00042091"/>
    <w:rsid w:val="00042932"/>
    <w:rsid w:val="00045E95"/>
    <w:rsid w:val="00046536"/>
    <w:rsid w:val="00050299"/>
    <w:rsid w:val="000502C0"/>
    <w:rsid w:val="00050FC9"/>
    <w:rsid w:val="000511C3"/>
    <w:rsid w:val="0005326E"/>
    <w:rsid w:val="000533C4"/>
    <w:rsid w:val="0005386B"/>
    <w:rsid w:val="00055A31"/>
    <w:rsid w:val="00055E95"/>
    <w:rsid w:val="00056548"/>
    <w:rsid w:val="0005700F"/>
    <w:rsid w:val="00057760"/>
    <w:rsid w:val="00060486"/>
    <w:rsid w:val="00061DDB"/>
    <w:rsid w:val="00061EA1"/>
    <w:rsid w:val="00065B3A"/>
    <w:rsid w:val="00066E96"/>
    <w:rsid w:val="000672CD"/>
    <w:rsid w:val="0006747E"/>
    <w:rsid w:val="00070C3F"/>
    <w:rsid w:val="00071C14"/>
    <w:rsid w:val="00071CF4"/>
    <w:rsid w:val="0007386D"/>
    <w:rsid w:val="0008099F"/>
    <w:rsid w:val="00081EF9"/>
    <w:rsid w:val="0008347E"/>
    <w:rsid w:val="00083748"/>
    <w:rsid w:val="00083BA1"/>
    <w:rsid w:val="0008430F"/>
    <w:rsid w:val="0008455D"/>
    <w:rsid w:val="00085201"/>
    <w:rsid w:val="00086A4F"/>
    <w:rsid w:val="00086E7F"/>
    <w:rsid w:val="00087B50"/>
    <w:rsid w:val="000903BF"/>
    <w:rsid w:val="00090596"/>
    <w:rsid w:val="00090966"/>
    <w:rsid w:val="00091F06"/>
    <w:rsid w:val="00092856"/>
    <w:rsid w:val="00092F55"/>
    <w:rsid w:val="00095898"/>
    <w:rsid w:val="000963C9"/>
    <w:rsid w:val="00096F02"/>
    <w:rsid w:val="000978A0"/>
    <w:rsid w:val="000978FB"/>
    <w:rsid w:val="00097CCF"/>
    <w:rsid w:val="000A16A8"/>
    <w:rsid w:val="000A1CEF"/>
    <w:rsid w:val="000A1FA5"/>
    <w:rsid w:val="000A407D"/>
    <w:rsid w:val="000A416A"/>
    <w:rsid w:val="000A4A52"/>
    <w:rsid w:val="000A54C1"/>
    <w:rsid w:val="000A581A"/>
    <w:rsid w:val="000A642A"/>
    <w:rsid w:val="000A6FF2"/>
    <w:rsid w:val="000A77C0"/>
    <w:rsid w:val="000B1D4C"/>
    <w:rsid w:val="000B2713"/>
    <w:rsid w:val="000B3432"/>
    <w:rsid w:val="000B3510"/>
    <w:rsid w:val="000B4B0E"/>
    <w:rsid w:val="000B7781"/>
    <w:rsid w:val="000B79C5"/>
    <w:rsid w:val="000C0183"/>
    <w:rsid w:val="000C0E26"/>
    <w:rsid w:val="000C2EEF"/>
    <w:rsid w:val="000C3A45"/>
    <w:rsid w:val="000C4310"/>
    <w:rsid w:val="000C4545"/>
    <w:rsid w:val="000C47B6"/>
    <w:rsid w:val="000C5587"/>
    <w:rsid w:val="000C5FA5"/>
    <w:rsid w:val="000C7105"/>
    <w:rsid w:val="000C7742"/>
    <w:rsid w:val="000C78E2"/>
    <w:rsid w:val="000D59F5"/>
    <w:rsid w:val="000D5BFE"/>
    <w:rsid w:val="000D5CF4"/>
    <w:rsid w:val="000D69EF"/>
    <w:rsid w:val="000D73CB"/>
    <w:rsid w:val="000D764B"/>
    <w:rsid w:val="000D76AC"/>
    <w:rsid w:val="000D7B39"/>
    <w:rsid w:val="000E1522"/>
    <w:rsid w:val="000E1DC9"/>
    <w:rsid w:val="000E2B57"/>
    <w:rsid w:val="000E348C"/>
    <w:rsid w:val="000E4005"/>
    <w:rsid w:val="000E6A87"/>
    <w:rsid w:val="000E73BC"/>
    <w:rsid w:val="000E781E"/>
    <w:rsid w:val="000F0045"/>
    <w:rsid w:val="000F0AA8"/>
    <w:rsid w:val="000F1C2E"/>
    <w:rsid w:val="000F308D"/>
    <w:rsid w:val="000F30CE"/>
    <w:rsid w:val="000F3859"/>
    <w:rsid w:val="000F5F13"/>
    <w:rsid w:val="000F75CD"/>
    <w:rsid w:val="000F782B"/>
    <w:rsid w:val="0010034C"/>
    <w:rsid w:val="00100433"/>
    <w:rsid w:val="00100E54"/>
    <w:rsid w:val="00103B3E"/>
    <w:rsid w:val="00103F94"/>
    <w:rsid w:val="0010438A"/>
    <w:rsid w:val="001052BC"/>
    <w:rsid w:val="00105B1A"/>
    <w:rsid w:val="0010612E"/>
    <w:rsid w:val="001064E4"/>
    <w:rsid w:val="0010709A"/>
    <w:rsid w:val="00110180"/>
    <w:rsid w:val="00110322"/>
    <w:rsid w:val="0011111D"/>
    <w:rsid w:val="001111B9"/>
    <w:rsid w:val="001112A8"/>
    <w:rsid w:val="0011163E"/>
    <w:rsid w:val="00112128"/>
    <w:rsid w:val="0011267A"/>
    <w:rsid w:val="00113088"/>
    <w:rsid w:val="0011345C"/>
    <w:rsid w:val="00117196"/>
    <w:rsid w:val="001172F5"/>
    <w:rsid w:val="00117DA2"/>
    <w:rsid w:val="00120438"/>
    <w:rsid w:val="00120971"/>
    <w:rsid w:val="00120FDF"/>
    <w:rsid w:val="00122134"/>
    <w:rsid w:val="001222A6"/>
    <w:rsid w:val="0012242F"/>
    <w:rsid w:val="00122DF8"/>
    <w:rsid w:val="00123F6B"/>
    <w:rsid w:val="00124047"/>
    <w:rsid w:val="00125077"/>
    <w:rsid w:val="001253AB"/>
    <w:rsid w:val="00125FF0"/>
    <w:rsid w:val="001262DE"/>
    <w:rsid w:val="00126BCA"/>
    <w:rsid w:val="00127223"/>
    <w:rsid w:val="00127257"/>
    <w:rsid w:val="00127528"/>
    <w:rsid w:val="00130470"/>
    <w:rsid w:val="0013167B"/>
    <w:rsid w:val="00131A23"/>
    <w:rsid w:val="00131A87"/>
    <w:rsid w:val="00131ADE"/>
    <w:rsid w:val="00132C5D"/>
    <w:rsid w:val="00134EA9"/>
    <w:rsid w:val="00135BDB"/>
    <w:rsid w:val="0013658B"/>
    <w:rsid w:val="00136B12"/>
    <w:rsid w:val="00140256"/>
    <w:rsid w:val="0014030F"/>
    <w:rsid w:val="00140D0F"/>
    <w:rsid w:val="0014162F"/>
    <w:rsid w:val="00141A9D"/>
    <w:rsid w:val="00141B6F"/>
    <w:rsid w:val="00141E62"/>
    <w:rsid w:val="00141F6F"/>
    <w:rsid w:val="0014209D"/>
    <w:rsid w:val="001432DE"/>
    <w:rsid w:val="001455A2"/>
    <w:rsid w:val="0014674C"/>
    <w:rsid w:val="00146B11"/>
    <w:rsid w:val="00147052"/>
    <w:rsid w:val="0014705E"/>
    <w:rsid w:val="00147C11"/>
    <w:rsid w:val="00151297"/>
    <w:rsid w:val="001515DF"/>
    <w:rsid w:val="00151624"/>
    <w:rsid w:val="00151E9B"/>
    <w:rsid w:val="00155330"/>
    <w:rsid w:val="00156087"/>
    <w:rsid w:val="00157628"/>
    <w:rsid w:val="0016030C"/>
    <w:rsid w:val="00160407"/>
    <w:rsid w:val="001604A2"/>
    <w:rsid w:val="00161088"/>
    <w:rsid w:val="001611C2"/>
    <w:rsid w:val="00161583"/>
    <w:rsid w:val="00161C2C"/>
    <w:rsid w:val="0016210F"/>
    <w:rsid w:val="00162AA4"/>
    <w:rsid w:val="0016371A"/>
    <w:rsid w:val="001653A5"/>
    <w:rsid w:val="001669A2"/>
    <w:rsid w:val="001706DB"/>
    <w:rsid w:val="00172164"/>
    <w:rsid w:val="00172203"/>
    <w:rsid w:val="00173629"/>
    <w:rsid w:val="001746CD"/>
    <w:rsid w:val="00174816"/>
    <w:rsid w:val="00174FA7"/>
    <w:rsid w:val="001750A1"/>
    <w:rsid w:val="001756BB"/>
    <w:rsid w:val="00176A25"/>
    <w:rsid w:val="00177167"/>
    <w:rsid w:val="0017729F"/>
    <w:rsid w:val="0018023C"/>
    <w:rsid w:val="00180FA9"/>
    <w:rsid w:val="001813FB"/>
    <w:rsid w:val="0018240E"/>
    <w:rsid w:val="00182896"/>
    <w:rsid w:val="00182B59"/>
    <w:rsid w:val="00182E2A"/>
    <w:rsid w:val="00182F68"/>
    <w:rsid w:val="00184765"/>
    <w:rsid w:val="00184F13"/>
    <w:rsid w:val="001858A6"/>
    <w:rsid w:val="00185D70"/>
    <w:rsid w:val="00185F57"/>
    <w:rsid w:val="00186168"/>
    <w:rsid w:val="00186694"/>
    <w:rsid w:val="00186FA2"/>
    <w:rsid w:val="00187AD9"/>
    <w:rsid w:val="001903F2"/>
    <w:rsid w:val="00191BFD"/>
    <w:rsid w:val="00192FF6"/>
    <w:rsid w:val="00194762"/>
    <w:rsid w:val="00194DAA"/>
    <w:rsid w:val="001954A2"/>
    <w:rsid w:val="00195C95"/>
    <w:rsid w:val="00197902"/>
    <w:rsid w:val="001A0A52"/>
    <w:rsid w:val="001A2652"/>
    <w:rsid w:val="001A27F9"/>
    <w:rsid w:val="001A370F"/>
    <w:rsid w:val="001A3D8B"/>
    <w:rsid w:val="001A4865"/>
    <w:rsid w:val="001A4950"/>
    <w:rsid w:val="001A63DF"/>
    <w:rsid w:val="001A67D7"/>
    <w:rsid w:val="001A77DE"/>
    <w:rsid w:val="001B06BF"/>
    <w:rsid w:val="001B16AC"/>
    <w:rsid w:val="001B25B9"/>
    <w:rsid w:val="001B2B69"/>
    <w:rsid w:val="001B2D99"/>
    <w:rsid w:val="001B2E52"/>
    <w:rsid w:val="001B373C"/>
    <w:rsid w:val="001B413C"/>
    <w:rsid w:val="001B4833"/>
    <w:rsid w:val="001B5B83"/>
    <w:rsid w:val="001B75F7"/>
    <w:rsid w:val="001B7F4A"/>
    <w:rsid w:val="001C04A1"/>
    <w:rsid w:val="001C07F3"/>
    <w:rsid w:val="001C1FC8"/>
    <w:rsid w:val="001C2B4A"/>
    <w:rsid w:val="001C43CF"/>
    <w:rsid w:val="001C486B"/>
    <w:rsid w:val="001C75EA"/>
    <w:rsid w:val="001C78E9"/>
    <w:rsid w:val="001C7B59"/>
    <w:rsid w:val="001D00D5"/>
    <w:rsid w:val="001D028F"/>
    <w:rsid w:val="001D0A40"/>
    <w:rsid w:val="001D1486"/>
    <w:rsid w:val="001D1724"/>
    <w:rsid w:val="001D2317"/>
    <w:rsid w:val="001D3607"/>
    <w:rsid w:val="001D3870"/>
    <w:rsid w:val="001D3B3B"/>
    <w:rsid w:val="001D476A"/>
    <w:rsid w:val="001D5F81"/>
    <w:rsid w:val="001D6DF0"/>
    <w:rsid w:val="001E0B46"/>
    <w:rsid w:val="001E1363"/>
    <w:rsid w:val="001E1897"/>
    <w:rsid w:val="001E1E7E"/>
    <w:rsid w:val="001E251E"/>
    <w:rsid w:val="001E269A"/>
    <w:rsid w:val="001E3D6C"/>
    <w:rsid w:val="001E6203"/>
    <w:rsid w:val="001E6390"/>
    <w:rsid w:val="001E6753"/>
    <w:rsid w:val="001E7BCC"/>
    <w:rsid w:val="001F0532"/>
    <w:rsid w:val="001F0E6B"/>
    <w:rsid w:val="001F16F5"/>
    <w:rsid w:val="001F2A06"/>
    <w:rsid w:val="001F2A49"/>
    <w:rsid w:val="001F2A4F"/>
    <w:rsid w:val="001F2EE4"/>
    <w:rsid w:val="001F32B5"/>
    <w:rsid w:val="001F390C"/>
    <w:rsid w:val="001F4087"/>
    <w:rsid w:val="001F75BE"/>
    <w:rsid w:val="001F7B2F"/>
    <w:rsid w:val="00200CC0"/>
    <w:rsid w:val="002029B1"/>
    <w:rsid w:val="0020335B"/>
    <w:rsid w:val="00204D13"/>
    <w:rsid w:val="00204D99"/>
    <w:rsid w:val="0020579E"/>
    <w:rsid w:val="0020584F"/>
    <w:rsid w:val="0020591A"/>
    <w:rsid w:val="0020675E"/>
    <w:rsid w:val="002067C6"/>
    <w:rsid w:val="002076AE"/>
    <w:rsid w:val="00207905"/>
    <w:rsid w:val="002079BC"/>
    <w:rsid w:val="0021140B"/>
    <w:rsid w:val="0021284D"/>
    <w:rsid w:val="00213646"/>
    <w:rsid w:val="00213C25"/>
    <w:rsid w:val="00214A99"/>
    <w:rsid w:val="00216142"/>
    <w:rsid w:val="00216DFE"/>
    <w:rsid w:val="00217E28"/>
    <w:rsid w:val="0022077E"/>
    <w:rsid w:val="0022239F"/>
    <w:rsid w:val="00226991"/>
    <w:rsid w:val="00227783"/>
    <w:rsid w:val="00230525"/>
    <w:rsid w:val="002311A0"/>
    <w:rsid w:val="002318A0"/>
    <w:rsid w:val="002320C2"/>
    <w:rsid w:val="00233F61"/>
    <w:rsid w:val="00234D2A"/>
    <w:rsid w:val="0024220B"/>
    <w:rsid w:val="002429F9"/>
    <w:rsid w:val="00243210"/>
    <w:rsid w:val="002433EA"/>
    <w:rsid w:val="002457AD"/>
    <w:rsid w:val="0024589D"/>
    <w:rsid w:val="00245FAA"/>
    <w:rsid w:val="002506C2"/>
    <w:rsid w:val="00250749"/>
    <w:rsid w:val="00250842"/>
    <w:rsid w:val="00250E06"/>
    <w:rsid w:val="0025173B"/>
    <w:rsid w:val="0025252B"/>
    <w:rsid w:val="00253589"/>
    <w:rsid w:val="00255197"/>
    <w:rsid w:val="002568FE"/>
    <w:rsid w:val="00256912"/>
    <w:rsid w:val="00256ECE"/>
    <w:rsid w:val="00257387"/>
    <w:rsid w:val="0025764C"/>
    <w:rsid w:val="0026001A"/>
    <w:rsid w:val="00260AD7"/>
    <w:rsid w:val="002624AE"/>
    <w:rsid w:val="002629AC"/>
    <w:rsid w:val="002630D3"/>
    <w:rsid w:val="00263110"/>
    <w:rsid w:val="0026397A"/>
    <w:rsid w:val="00263BBE"/>
    <w:rsid w:val="002641E2"/>
    <w:rsid w:val="00265913"/>
    <w:rsid w:val="00265D08"/>
    <w:rsid w:val="00266997"/>
    <w:rsid w:val="00270B08"/>
    <w:rsid w:val="002713C7"/>
    <w:rsid w:val="00271AC8"/>
    <w:rsid w:val="00271E6E"/>
    <w:rsid w:val="002745B8"/>
    <w:rsid w:val="00274DC9"/>
    <w:rsid w:val="00275084"/>
    <w:rsid w:val="002762A1"/>
    <w:rsid w:val="002762FD"/>
    <w:rsid w:val="0028025B"/>
    <w:rsid w:val="00281A30"/>
    <w:rsid w:val="00282B1D"/>
    <w:rsid w:val="00282EFB"/>
    <w:rsid w:val="00284CA2"/>
    <w:rsid w:val="002864D3"/>
    <w:rsid w:val="00286878"/>
    <w:rsid w:val="00286CC7"/>
    <w:rsid w:val="00286D8F"/>
    <w:rsid w:val="002870F1"/>
    <w:rsid w:val="002873D8"/>
    <w:rsid w:val="00291FDF"/>
    <w:rsid w:val="00292C79"/>
    <w:rsid w:val="00293CD3"/>
    <w:rsid w:val="00295767"/>
    <w:rsid w:val="002974D8"/>
    <w:rsid w:val="002A0677"/>
    <w:rsid w:val="002A0A9A"/>
    <w:rsid w:val="002A0FA3"/>
    <w:rsid w:val="002A3547"/>
    <w:rsid w:val="002A37B7"/>
    <w:rsid w:val="002A3B78"/>
    <w:rsid w:val="002A3E1F"/>
    <w:rsid w:val="002A52E3"/>
    <w:rsid w:val="002A55F0"/>
    <w:rsid w:val="002A633B"/>
    <w:rsid w:val="002A6F59"/>
    <w:rsid w:val="002B0F89"/>
    <w:rsid w:val="002B40F4"/>
    <w:rsid w:val="002B57DC"/>
    <w:rsid w:val="002B5AD1"/>
    <w:rsid w:val="002B64E3"/>
    <w:rsid w:val="002B7CF5"/>
    <w:rsid w:val="002C0ADB"/>
    <w:rsid w:val="002C0CE9"/>
    <w:rsid w:val="002C294C"/>
    <w:rsid w:val="002C3C79"/>
    <w:rsid w:val="002C48E6"/>
    <w:rsid w:val="002C4CFC"/>
    <w:rsid w:val="002C556E"/>
    <w:rsid w:val="002C5F12"/>
    <w:rsid w:val="002C62F4"/>
    <w:rsid w:val="002C6EA7"/>
    <w:rsid w:val="002C7B9F"/>
    <w:rsid w:val="002D0FDF"/>
    <w:rsid w:val="002D13CD"/>
    <w:rsid w:val="002D14D4"/>
    <w:rsid w:val="002D26AE"/>
    <w:rsid w:val="002D29C1"/>
    <w:rsid w:val="002D32B2"/>
    <w:rsid w:val="002D4553"/>
    <w:rsid w:val="002D4E27"/>
    <w:rsid w:val="002D63DD"/>
    <w:rsid w:val="002E0584"/>
    <w:rsid w:val="002E0F1D"/>
    <w:rsid w:val="002E479E"/>
    <w:rsid w:val="002E5018"/>
    <w:rsid w:val="002E57A8"/>
    <w:rsid w:val="002E5A51"/>
    <w:rsid w:val="002E6321"/>
    <w:rsid w:val="002E6CA4"/>
    <w:rsid w:val="002F0482"/>
    <w:rsid w:val="002F279E"/>
    <w:rsid w:val="002F4643"/>
    <w:rsid w:val="002F6D60"/>
    <w:rsid w:val="002F6F89"/>
    <w:rsid w:val="002F7F62"/>
    <w:rsid w:val="00300955"/>
    <w:rsid w:val="0030214B"/>
    <w:rsid w:val="003038BC"/>
    <w:rsid w:val="003049E4"/>
    <w:rsid w:val="0030554F"/>
    <w:rsid w:val="00306621"/>
    <w:rsid w:val="003067C2"/>
    <w:rsid w:val="003075B6"/>
    <w:rsid w:val="00307A38"/>
    <w:rsid w:val="00310AFF"/>
    <w:rsid w:val="00311EBF"/>
    <w:rsid w:val="00314B7E"/>
    <w:rsid w:val="003151AE"/>
    <w:rsid w:val="003175B0"/>
    <w:rsid w:val="00317CF9"/>
    <w:rsid w:val="003214D7"/>
    <w:rsid w:val="003220D0"/>
    <w:rsid w:val="00322302"/>
    <w:rsid w:val="00323804"/>
    <w:rsid w:val="00324082"/>
    <w:rsid w:val="003242A2"/>
    <w:rsid w:val="003242D9"/>
    <w:rsid w:val="00324F9B"/>
    <w:rsid w:val="00325C0B"/>
    <w:rsid w:val="00325E82"/>
    <w:rsid w:val="003304EF"/>
    <w:rsid w:val="00331029"/>
    <w:rsid w:val="003317F8"/>
    <w:rsid w:val="003322C8"/>
    <w:rsid w:val="003327C3"/>
    <w:rsid w:val="003344DD"/>
    <w:rsid w:val="00335644"/>
    <w:rsid w:val="00335AAF"/>
    <w:rsid w:val="00335D9D"/>
    <w:rsid w:val="003371A1"/>
    <w:rsid w:val="00337541"/>
    <w:rsid w:val="00340ECE"/>
    <w:rsid w:val="0034248C"/>
    <w:rsid w:val="003424FE"/>
    <w:rsid w:val="00342E34"/>
    <w:rsid w:val="00343A10"/>
    <w:rsid w:val="00345DD2"/>
    <w:rsid w:val="00346555"/>
    <w:rsid w:val="0035074B"/>
    <w:rsid w:val="00351590"/>
    <w:rsid w:val="00351EC2"/>
    <w:rsid w:val="00352F9C"/>
    <w:rsid w:val="0035345F"/>
    <w:rsid w:val="0035440D"/>
    <w:rsid w:val="00355065"/>
    <w:rsid w:val="0035561B"/>
    <w:rsid w:val="00355C46"/>
    <w:rsid w:val="00356FE1"/>
    <w:rsid w:val="00357913"/>
    <w:rsid w:val="00357F7C"/>
    <w:rsid w:val="003618C1"/>
    <w:rsid w:val="00362178"/>
    <w:rsid w:val="003625BA"/>
    <w:rsid w:val="00362E85"/>
    <w:rsid w:val="00362F6A"/>
    <w:rsid w:val="00363A0B"/>
    <w:rsid w:val="003646FF"/>
    <w:rsid w:val="003647B3"/>
    <w:rsid w:val="00364D55"/>
    <w:rsid w:val="0036530E"/>
    <w:rsid w:val="00365B97"/>
    <w:rsid w:val="003670E6"/>
    <w:rsid w:val="003702AE"/>
    <w:rsid w:val="0037052E"/>
    <w:rsid w:val="00370E23"/>
    <w:rsid w:val="00372B0E"/>
    <w:rsid w:val="00373391"/>
    <w:rsid w:val="0037481D"/>
    <w:rsid w:val="00374AFF"/>
    <w:rsid w:val="00377538"/>
    <w:rsid w:val="00377B52"/>
    <w:rsid w:val="00377CB6"/>
    <w:rsid w:val="0038169B"/>
    <w:rsid w:val="003827EF"/>
    <w:rsid w:val="003841D8"/>
    <w:rsid w:val="00384549"/>
    <w:rsid w:val="00386144"/>
    <w:rsid w:val="00386625"/>
    <w:rsid w:val="003866C7"/>
    <w:rsid w:val="00386FB5"/>
    <w:rsid w:val="003938A9"/>
    <w:rsid w:val="00393C49"/>
    <w:rsid w:val="00393F50"/>
    <w:rsid w:val="003957EC"/>
    <w:rsid w:val="00396BE6"/>
    <w:rsid w:val="00397868"/>
    <w:rsid w:val="00397E21"/>
    <w:rsid w:val="003A1147"/>
    <w:rsid w:val="003A22C8"/>
    <w:rsid w:val="003A3326"/>
    <w:rsid w:val="003A399B"/>
    <w:rsid w:val="003A3ACE"/>
    <w:rsid w:val="003A4ADA"/>
    <w:rsid w:val="003A4FBF"/>
    <w:rsid w:val="003A6026"/>
    <w:rsid w:val="003A6FFD"/>
    <w:rsid w:val="003A7D5E"/>
    <w:rsid w:val="003B0377"/>
    <w:rsid w:val="003B1D21"/>
    <w:rsid w:val="003B2FA7"/>
    <w:rsid w:val="003B6F89"/>
    <w:rsid w:val="003B7E76"/>
    <w:rsid w:val="003C1E49"/>
    <w:rsid w:val="003C1F17"/>
    <w:rsid w:val="003C2272"/>
    <w:rsid w:val="003C2C5B"/>
    <w:rsid w:val="003C2FCA"/>
    <w:rsid w:val="003C4469"/>
    <w:rsid w:val="003C56B7"/>
    <w:rsid w:val="003C5F05"/>
    <w:rsid w:val="003C631A"/>
    <w:rsid w:val="003C6325"/>
    <w:rsid w:val="003C70A6"/>
    <w:rsid w:val="003D1FEE"/>
    <w:rsid w:val="003D2030"/>
    <w:rsid w:val="003D25C5"/>
    <w:rsid w:val="003D2E15"/>
    <w:rsid w:val="003D30BD"/>
    <w:rsid w:val="003D345B"/>
    <w:rsid w:val="003D3573"/>
    <w:rsid w:val="003D3E00"/>
    <w:rsid w:val="003D4945"/>
    <w:rsid w:val="003D4FD5"/>
    <w:rsid w:val="003D547F"/>
    <w:rsid w:val="003D64EA"/>
    <w:rsid w:val="003D67DE"/>
    <w:rsid w:val="003E0870"/>
    <w:rsid w:val="003E11B7"/>
    <w:rsid w:val="003E1A8D"/>
    <w:rsid w:val="003E262A"/>
    <w:rsid w:val="003E2F1F"/>
    <w:rsid w:val="003E3A75"/>
    <w:rsid w:val="003E4444"/>
    <w:rsid w:val="003E4A0E"/>
    <w:rsid w:val="003E4D19"/>
    <w:rsid w:val="003E4D83"/>
    <w:rsid w:val="003E5274"/>
    <w:rsid w:val="003E6847"/>
    <w:rsid w:val="003E7325"/>
    <w:rsid w:val="003E742B"/>
    <w:rsid w:val="003F16CE"/>
    <w:rsid w:val="003F180C"/>
    <w:rsid w:val="003F292F"/>
    <w:rsid w:val="003F2B4A"/>
    <w:rsid w:val="003F2C83"/>
    <w:rsid w:val="003F4C8F"/>
    <w:rsid w:val="003F59DC"/>
    <w:rsid w:val="00400052"/>
    <w:rsid w:val="0040143A"/>
    <w:rsid w:val="0040311C"/>
    <w:rsid w:val="0040368C"/>
    <w:rsid w:val="00404071"/>
    <w:rsid w:val="00404540"/>
    <w:rsid w:val="0040479E"/>
    <w:rsid w:val="004074CD"/>
    <w:rsid w:val="00407767"/>
    <w:rsid w:val="00407879"/>
    <w:rsid w:val="00407D22"/>
    <w:rsid w:val="00407FE1"/>
    <w:rsid w:val="00411A08"/>
    <w:rsid w:val="00411AE1"/>
    <w:rsid w:val="0041296A"/>
    <w:rsid w:val="00414526"/>
    <w:rsid w:val="0041628E"/>
    <w:rsid w:val="00420909"/>
    <w:rsid w:val="004210FF"/>
    <w:rsid w:val="004229E5"/>
    <w:rsid w:val="00422B29"/>
    <w:rsid w:val="0042307B"/>
    <w:rsid w:val="004235EB"/>
    <w:rsid w:val="00424702"/>
    <w:rsid w:val="004250B4"/>
    <w:rsid w:val="004257B8"/>
    <w:rsid w:val="00426C34"/>
    <w:rsid w:val="00427155"/>
    <w:rsid w:val="00427356"/>
    <w:rsid w:val="00427560"/>
    <w:rsid w:val="004338B4"/>
    <w:rsid w:val="0043573F"/>
    <w:rsid w:val="004358DE"/>
    <w:rsid w:val="00440430"/>
    <w:rsid w:val="004415F2"/>
    <w:rsid w:val="0044238C"/>
    <w:rsid w:val="00443475"/>
    <w:rsid w:val="004434ED"/>
    <w:rsid w:val="0044388E"/>
    <w:rsid w:val="00444440"/>
    <w:rsid w:val="00444610"/>
    <w:rsid w:val="00445D50"/>
    <w:rsid w:val="00445E50"/>
    <w:rsid w:val="0044633D"/>
    <w:rsid w:val="0044719C"/>
    <w:rsid w:val="004509DF"/>
    <w:rsid w:val="00450C97"/>
    <w:rsid w:val="00451621"/>
    <w:rsid w:val="00452C0E"/>
    <w:rsid w:val="00454211"/>
    <w:rsid w:val="00454448"/>
    <w:rsid w:val="00455275"/>
    <w:rsid w:val="00455BEE"/>
    <w:rsid w:val="00455F18"/>
    <w:rsid w:val="0045661C"/>
    <w:rsid w:val="00456795"/>
    <w:rsid w:val="0045702B"/>
    <w:rsid w:val="00461AB6"/>
    <w:rsid w:val="0046201F"/>
    <w:rsid w:val="00463F7B"/>
    <w:rsid w:val="00464F10"/>
    <w:rsid w:val="00466410"/>
    <w:rsid w:val="004671DA"/>
    <w:rsid w:val="00470008"/>
    <w:rsid w:val="0047070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20ED"/>
    <w:rsid w:val="00492B48"/>
    <w:rsid w:val="00492C02"/>
    <w:rsid w:val="00492D9D"/>
    <w:rsid w:val="00494426"/>
    <w:rsid w:val="0049525C"/>
    <w:rsid w:val="0049588B"/>
    <w:rsid w:val="00495E5F"/>
    <w:rsid w:val="004962FE"/>
    <w:rsid w:val="004965BD"/>
    <w:rsid w:val="00496A01"/>
    <w:rsid w:val="004970A5"/>
    <w:rsid w:val="004974B6"/>
    <w:rsid w:val="00497734"/>
    <w:rsid w:val="00497889"/>
    <w:rsid w:val="00497899"/>
    <w:rsid w:val="004A0173"/>
    <w:rsid w:val="004A0BB2"/>
    <w:rsid w:val="004A1024"/>
    <w:rsid w:val="004A1365"/>
    <w:rsid w:val="004A191A"/>
    <w:rsid w:val="004A1ABE"/>
    <w:rsid w:val="004A1C46"/>
    <w:rsid w:val="004A2111"/>
    <w:rsid w:val="004A2255"/>
    <w:rsid w:val="004A3139"/>
    <w:rsid w:val="004A3429"/>
    <w:rsid w:val="004A59B4"/>
    <w:rsid w:val="004A69F3"/>
    <w:rsid w:val="004A799B"/>
    <w:rsid w:val="004B06CB"/>
    <w:rsid w:val="004B0E43"/>
    <w:rsid w:val="004B475B"/>
    <w:rsid w:val="004B4DD6"/>
    <w:rsid w:val="004B4F21"/>
    <w:rsid w:val="004B583B"/>
    <w:rsid w:val="004B6EDA"/>
    <w:rsid w:val="004B7861"/>
    <w:rsid w:val="004C00B0"/>
    <w:rsid w:val="004C03A1"/>
    <w:rsid w:val="004C109C"/>
    <w:rsid w:val="004C1F53"/>
    <w:rsid w:val="004C2F69"/>
    <w:rsid w:val="004C3046"/>
    <w:rsid w:val="004C36D6"/>
    <w:rsid w:val="004C408E"/>
    <w:rsid w:val="004C542A"/>
    <w:rsid w:val="004C5B4F"/>
    <w:rsid w:val="004C5BD7"/>
    <w:rsid w:val="004C6F94"/>
    <w:rsid w:val="004C7601"/>
    <w:rsid w:val="004C77D9"/>
    <w:rsid w:val="004D0C33"/>
    <w:rsid w:val="004D4832"/>
    <w:rsid w:val="004D5BE3"/>
    <w:rsid w:val="004D6BD2"/>
    <w:rsid w:val="004D750F"/>
    <w:rsid w:val="004D7846"/>
    <w:rsid w:val="004E093C"/>
    <w:rsid w:val="004E1665"/>
    <w:rsid w:val="004E1C07"/>
    <w:rsid w:val="004E1CCF"/>
    <w:rsid w:val="004E218E"/>
    <w:rsid w:val="004E23CB"/>
    <w:rsid w:val="004E487A"/>
    <w:rsid w:val="004E4D7D"/>
    <w:rsid w:val="004F03D4"/>
    <w:rsid w:val="004F0A2B"/>
    <w:rsid w:val="004F12D7"/>
    <w:rsid w:val="004F1901"/>
    <w:rsid w:val="004F33BA"/>
    <w:rsid w:val="004F3CC5"/>
    <w:rsid w:val="004F6B67"/>
    <w:rsid w:val="004F7134"/>
    <w:rsid w:val="004F73A2"/>
    <w:rsid w:val="005000EC"/>
    <w:rsid w:val="005009ED"/>
    <w:rsid w:val="00501DC8"/>
    <w:rsid w:val="00502121"/>
    <w:rsid w:val="0050391B"/>
    <w:rsid w:val="00504CA3"/>
    <w:rsid w:val="00504E9C"/>
    <w:rsid w:val="00505094"/>
    <w:rsid w:val="0050605B"/>
    <w:rsid w:val="00506B86"/>
    <w:rsid w:val="00507D1B"/>
    <w:rsid w:val="005109C8"/>
    <w:rsid w:val="0051215B"/>
    <w:rsid w:val="00512BA2"/>
    <w:rsid w:val="0051307F"/>
    <w:rsid w:val="00515CC4"/>
    <w:rsid w:val="00515E70"/>
    <w:rsid w:val="00516090"/>
    <w:rsid w:val="0051627E"/>
    <w:rsid w:val="00516733"/>
    <w:rsid w:val="00517557"/>
    <w:rsid w:val="00517FE3"/>
    <w:rsid w:val="00520260"/>
    <w:rsid w:val="00520275"/>
    <w:rsid w:val="00521352"/>
    <w:rsid w:val="005217ED"/>
    <w:rsid w:val="00522F8B"/>
    <w:rsid w:val="00523BE8"/>
    <w:rsid w:val="00523BEE"/>
    <w:rsid w:val="0052403C"/>
    <w:rsid w:val="00525322"/>
    <w:rsid w:val="005258AA"/>
    <w:rsid w:val="00526E34"/>
    <w:rsid w:val="00526E6A"/>
    <w:rsid w:val="005270E7"/>
    <w:rsid w:val="005301AF"/>
    <w:rsid w:val="00530A47"/>
    <w:rsid w:val="00531639"/>
    <w:rsid w:val="00531B22"/>
    <w:rsid w:val="0053388B"/>
    <w:rsid w:val="00534694"/>
    <w:rsid w:val="005349BC"/>
    <w:rsid w:val="00534BA1"/>
    <w:rsid w:val="00534C8F"/>
    <w:rsid w:val="00535594"/>
    <w:rsid w:val="0053794E"/>
    <w:rsid w:val="00537A43"/>
    <w:rsid w:val="0054103A"/>
    <w:rsid w:val="005432D5"/>
    <w:rsid w:val="00543861"/>
    <w:rsid w:val="005439A9"/>
    <w:rsid w:val="00544DE6"/>
    <w:rsid w:val="005461BA"/>
    <w:rsid w:val="00546C09"/>
    <w:rsid w:val="005516DA"/>
    <w:rsid w:val="00551F34"/>
    <w:rsid w:val="00551F75"/>
    <w:rsid w:val="005528DE"/>
    <w:rsid w:val="005528F7"/>
    <w:rsid w:val="00553FF4"/>
    <w:rsid w:val="005573AE"/>
    <w:rsid w:val="00560E88"/>
    <w:rsid w:val="00562A31"/>
    <w:rsid w:val="0056328D"/>
    <w:rsid w:val="00563A53"/>
    <w:rsid w:val="00564A19"/>
    <w:rsid w:val="00565279"/>
    <w:rsid w:val="00565F4D"/>
    <w:rsid w:val="00565F9F"/>
    <w:rsid w:val="00572145"/>
    <w:rsid w:val="00572F5E"/>
    <w:rsid w:val="00573750"/>
    <w:rsid w:val="0057376D"/>
    <w:rsid w:val="00573E7A"/>
    <w:rsid w:val="0057417C"/>
    <w:rsid w:val="00575C28"/>
    <w:rsid w:val="0057681F"/>
    <w:rsid w:val="005779C5"/>
    <w:rsid w:val="00577CE2"/>
    <w:rsid w:val="00580339"/>
    <w:rsid w:val="00583177"/>
    <w:rsid w:val="0058325A"/>
    <w:rsid w:val="005847F1"/>
    <w:rsid w:val="00585D37"/>
    <w:rsid w:val="00586B1A"/>
    <w:rsid w:val="005911DD"/>
    <w:rsid w:val="0059129C"/>
    <w:rsid w:val="00592FF8"/>
    <w:rsid w:val="0059392D"/>
    <w:rsid w:val="00593EE4"/>
    <w:rsid w:val="00593FE6"/>
    <w:rsid w:val="0059486B"/>
    <w:rsid w:val="00594956"/>
    <w:rsid w:val="00596777"/>
    <w:rsid w:val="00597178"/>
    <w:rsid w:val="00597CB2"/>
    <w:rsid w:val="005A3356"/>
    <w:rsid w:val="005A3AC3"/>
    <w:rsid w:val="005A4DA9"/>
    <w:rsid w:val="005A5888"/>
    <w:rsid w:val="005A778E"/>
    <w:rsid w:val="005B0733"/>
    <w:rsid w:val="005B0AD3"/>
    <w:rsid w:val="005B2A80"/>
    <w:rsid w:val="005B3DD1"/>
    <w:rsid w:val="005B511A"/>
    <w:rsid w:val="005C0106"/>
    <w:rsid w:val="005C0200"/>
    <w:rsid w:val="005C06FB"/>
    <w:rsid w:val="005C2FB1"/>
    <w:rsid w:val="005C49AB"/>
    <w:rsid w:val="005C5902"/>
    <w:rsid w:val="005C5A15"/>
    <w:rsid w:val="005C629F"/>
    <w:rsid w:val="005C6653"/>
    <w:rsid w:val="005C66F4"/>
    <w:rsid w:val="005C6E59"/>
    <w:rsid w:val="005C70C5"/>
    <w:rsid w:val="005C7214"/>
    <w:rsid w:val="005C7631"/>
    <w:rsid w:val="005C79E7"/>
    <w:rsid w:val="005D0DB6"/>
    <w:rsid w:val="005D14E8"/>
    <w:rsid w:val="005D18B7"/>
    <w:rsid w:val="005D1E94"/>
    <w:rsid w:val="005D3FB9"/>
    <w:rsid w:val="005D4450"/>
    <w:rsid w:val="005D52A6"/>
    <w:rsid w:val="005D7D61"/>
    <w:rsid w:val="005E1A3F"/>
    <w:rsid w:val="005E1D15"/>
    <w:rsid w:val="005E1EB5"/>
    <w:rsid w:val="005E33BB"/>
    <w:rsid w:val="005E353C"/>
    <w:rsid w:val="005E4AD0"/>
    <w:rsid w:val="005E76DA"/>
    <w:rsid w:val="005F3205"/>
    <w:rsid w:val="005F3488"/>
    <w:rsid w:val="005F3C5A"/>
    <w:rsid w:val="005F3D6B"/>
    <w:rsid w:val="005F4386"/>
    <w:rsid w:val="005F44B1"/>
    <w:rsid w:val="005F462B"/>
    <w:rsid w:val="005F489B"/>
    <w:rsid w:val="005F49DF"/>
    <w:rsid w:val="00600425"/>
    <w:rsid w:val="0060063B"/>
    <w:rsid w:val="006021CF"/>
    <w:rsid w:val="00602C2A"/>
    <w:rsid w:val="006040D3"/>
    <w:rsid w:val="006049BC"/>
    <w:rsid w:val="00604BD2"/>
    <w:rsid w:val="00605237"/>
    <w:rsid w:val="00605E59"/>
    <w:rsid w:val="00605FBA"/>
    <w:rsid w:val="006060E7"/>
    <w:rsid w:val="006068F1"/>
    <w:rsid w:val="00606F48"/>
    <w:rsid w:val="006072FA"/>
    <w:rsid w:val="0060741D"/>
    <w:rsid w:val="006101DF"/>
    <w:rsid w:val="006118C5"/>
    <w:rsid w:val="00612C77"/>
    <w:rsid w:val="006132D0"/>
    <w:rsid w:val="00613AAF"/>
    <w:rsid w:val="00613CDC"/>
    <w:rsid w:val="00614A8D"/>
    <w:rsid w:val="006152CD"/>
    <w:rsid w:val="0061558A"/>
    <w:rsid w:val="00615650"/>
    <w:rsid w:val="00616B11"/>
    <w:rsid w:val="00616F39"/>
    <w:rsid w:val="00617BEA"/>
    <w:rsid w:val="00620FA0"/>
    <w:rsid w:val="00621743"/>
    <w:rsid w:val="00622B8B"/>
    <w:rsid w:val="00623426"/>
    <w:rsid w:val="00623514"/>
    <w:rsid w:val="0062418B"/>
    <w:rsid w:val="006254F2"/>
    <w:rsid w:val="0062657E"/>
    <w:rsid w:val="00627B6F"/>
    <w:rsid w:val="00630354"/>
    <w:rsid w:val="00630755"/>
    <w:rsid w:val="00630DF2"/>
    <w:rsid w:val="00631207"/>
    <w:rsid w:val="006312D2"/>
    <w:rsid w:val="006341F0"/>
    <w:rsid w:val="00637B1C"/>
    <w:rsid w:val="00637E59"/>
    <w:rsid w:val="0064003A"/>
    <w:rsid w:val="006402F6"/>
    <w:rsid w:val="0064175C"/>
    <w:rsid w:val="006423AE"/>
    <w:rsid w:val="00644304"/>
    <w:rsid w:val="006458D7"/>
    <w:rsid w:val="0065044B"/>
    <w:rsid w:val="00650D31"/>
    <w:rsid w:val="00650FE0"/>
    <w:rsid w:val="0065121C"/>
    <w:rsid w:val="00652135"/>
    <w:rsid w:val="006535C4"/>
    <w:rsid w:val="00653DB8"/>
    <w:rsid w:val="00653EE1"/>
    <w:rsid w:val="006545FE"/>
    <w:rsid w:val="00655FE2"/>
    <w:rsid w:val="006565FE"/>
    <w:rsid w:val="00662B7F"/>
    <w:rsid w:val="006645A7"/>
    <w:rsid w:val="00665B04"/>
    <w:rsid w:val="00665B99"/>
    <w:rsid w:val="00665CA0"/>
    <w:rsid w:val="00665F26"/>
    <w:rsid w:val="00667C73"/>
    <w:rsid w:val="00667D50"/>
    <w:rsid w:val="00667E77"/>
    <w:rsid w:val="00670656"/>
    <w:rsid w:val="0067133D"/>
    <w:rsid w:val="00672536"/>
    <w:rsid w:val="006733E9"/>
    <w:rsid w:val="00674285"/>
    <w:rsid w:val="00674819"/>
    <w:rsid w:val="00674FB3"/>
    <w:rsid w:val="0067525F"/>
    <w:rsid w:val="0067625C"/>
    <w:rsid w:val="00680BD5"/>
    <w:rsid w:val="006811E4"/>
    <w:rsid w:val="0068174B"/>
    <w:rsid w:val="006827A3"/>
    <w:rsid w:val="00682973"/>
    <w:rsid w:val="006833E8"/>
    <w:rsid w:val="00684983"/>
    <w:rsid w:val="0068585A"/>
    <w:rsid w:val="006859DD"/>
    <w:rsid w:val="00685C6B"/>
    <w:rsid w:val="00685F82"/>
    <w:rsid w:val="00686202"/>
    <w:rsid w:val="00686833"/>
    <w:rsid w:val="00690D7A"/>
    <w:rsid w:val="00692670"/>
    <w:rsid w:val="0069339D"/>
    <w:rsid w:val="0069361D"/>
    <w:rsid w:val="00693834"/>
    <w:rsid w:val="006938AC"/>
    <w:rsid w:val="00694177"/>
    <w:rsid w:val="006941B0"/>
    <w:rsid w:val="00694939"/>
    <w:rsid w:val="00694CC7"/>
    <w:rsid w:val="00695303"/>
    <w:rsid w:val="00695AE7"/>
    <w:rsid w:val="006963E7"/>
    <w:rsid w:val="00696E1D"/>
    <w:rsid w:val="0069790D"/>
    <w:rsid w:val="00697BD0"/>
    <w:rsid w:val="00697E5A"/>
    <w:rsid w:val="006A0881"/>
    <w:rsid w:val="006A0DDE"/>
    <w:rsid w:val="006A1841"/>
    <w:rsid w:val="006A2E03"/>
    <w:rsid w:val="006A622A"/>
    <w:rsid w:val="006A75FE"/>
    <w:rsid w:val="006B05BE"/>
    <w:rsid w:val="006B19C8"/>
    <w:rsid w:val="006B1A85"/>
    <w:rsid w:val="006B2AD5"/>
    <w:rsid w:val="006B311B"/>
    <w:rsid w:val="006B398A"/>
    <w:rsid w:val="006B5149"/>
    <w:rsid w:val="006B5191"/>
    <w:rsid w:val="006B526F"/>
    <w:rsid w:val="006B56E3"/>
    <w:rsid w:val="006B60F3"/>
    <w:rsid w:val="006B6CC6"/>
    <w:rsid w:val="006C3179"/>
    <w:rsid w:val="006C3199"/>
    <w:rsid w:val="006C3437"/>
    <w:rsid w:val="006C35E8"/>
    <w:rsid w:val="006C40FB"/>
    <w:rsid w:val="006D12A8"/>
    <w:rsid w:val="006D155C"/>
    <w:rsid w:val="006D1D62"/>
    <w:rsid w:val="006D2993"/>
    <w:rsid w:val="006D2EBE"/>
    <w:rsid w:val="006D4B52"/>
    <w:rsid w:val="006D52E6"/>
    <w:rsid w:val="006D6366"/>
    <w:rsid w:val="006D6A76"/>
    <w:rsid w:val="006D7D53"/>
    <w:rsid w:val="006D7E30"/>
    <w:rsid w:val="006E2D16"/>
    <w:rsid w:val="006E3B53"/>
    <w:rsid w:val="006E3C3F"/>
    <w:rsid w:val="006E42C3"/>
    <w:rsid w:val="006E42EA"/>
    <w:rsid w:val="006E4995"/>
    <w:rsid w:val="006E54AF"/>
    <w:rsid w:val="006E5E33"/>
    <w:rsid w:val="006E64EF"/>
    <w:rsid w:val="006E6911"/>
    <w:rsid w:val="006E7654"/>
    <w:rsid w:val="006F0F97"/>
    <w:rsid w:val="006F1B1A"/>
    <w:rsid w:val="006F38B0"/>
    <w:rsid w:val="006F403D"/>
    <w:rsid w:val="006F52B5"/>
    <w:rsid w:val="006F624A"/>
    <w:rsid w:val="006F64F4"/>
    <w:rsid w:val="006F70E8"/>
    <w:rsid w:val="007002EF"/>
    <w:rsid w:val="00700630"/>
    <w:rsid w:val="0070145D"/>
    <w:rsid w:val="007014F7"/>
    <w:rsid w:val="007025D9"/>
    <w:rsid w:val="00703472"/>
    <w:rsid w:val="007046E8"/>
    <w:rsid w:val="007048BF"/>
    <w:rsid w:val="00705543"/>
    <w:rsid w:val="007059A3"/>
    <w:rsid w:val="00705F3C"/>
    <w:rsid w:val="00706327"/>
    <w:rsid w:val="0070752C"/>
    <w:rsid w:val="0070755F"/>
    <w:rsid w:val="00710347"/>
    <w:rsid w:val="0071064B"/>
    <w:rsid w:val="007128B8"/>
    <w:rsid w:val="00713091"/>
    <w:rsid w:val="00713931"/>
    <w:rsid w:val="00713AA8"/>
    <w:rsid w:val="00714471"/>
    <w:rsid w:val="00714C7D"/>
    <w:rsid w:val="00715265"/>
    <w:rsid w:val="007156AC"/>
    <w:rsid w:val="00715A13"/>
    <w:rsid w:val="00716BD9"/>
    <w:rsid w:val="00717514"/>
    <w:rsid w:val="00720033"/>
    <w:rsid w:val="007205EE"/>
    <w:rsid w:val="00720DD1"/>
    <w:rsid w:val="00721F7F"/>
    <w:rsid w:val="007230EB"/>
    <w:rsid w:val="00723E13"/>
    <w:rsid w:val="007249B3"/>
    <w:rsid w:val="00725831"/>
    <w:rsid w:val="00725B7F"/>
    <w:rsid w:val="00727B3F"/>
    <w:rsid w:val="00727F3F"/>
    <w:rsid w:val="007317B3"/>
    <w:rsid w:val="0073209D"/>
    <w:rsid w:val="0073305F"/>
    <w:rsid w:val="00734A45"/>
    <w:rsid w:val="00734C6B"/>
    <w:rsid w:val="00734FED"/>
    <w:rsid w:val="00735E06"/>
    <w:rsid w:val="00736F93"/>
    <w:rsid w:val="00736FBD"/>
    <w:rsid w:val="00737183"/>
    <w:rsid w:val="00740D6F"/>
    <w:rsid w:val="007412BF"/>
    <w:rsid w:val="007436B4"/>
    <w:rsid w:val="00743A1F"/>
    <w:rsid w:val="0074416E"/>
    <w:rsid w:val="00744951"/>
    <w:rsid w:val="00746673"/>
    <w:rsid w:val="007467D7"/>
    <w:rsid w:val="007468FD"/>
    <w:rsid w:val="0074748D"/>
    <w:rsid w:val="00750660"/>
    <w:rsid w:val="00751A83"/>
    <w:rsid w:val="00751FAC"/>
    <w:rsid w:val="00753007"/>
    <w:rsid w:val="00755035"/>
    <w:rsid w:val="007560EF"/>
    <w:rsid w:val="0075619A"/>
    <w:rsid w:val="00756ED7"/>
    <w:rsid w:val="00757F9B"/>
    <w:rsid w:val="00760AEE"/>
    <w:rsid w:val="00762035"/>
    <w:rsid w:val="007620E6"/>
    <w:rsid w:val="007624BE"/>
    <w:rsid w:val="00764359"/>
    <w:rsid w:val="0076478B"/>
    <w:rsid w:val="007647F2"/>
    <w:rsid w:val="00764E6F"/>
    <w:rsid w:val="007651AD"/>
    <w:rsid w:val="007653C8"/>
    <w:rsid w:val="007653CB"/>
    <w:rsid w:val="007654AF"/>
    <w:rsid w:val="007657A0"/>
    <w:rsid w:val="00765DD4"/>
    <w:rsid w:val="0076641B"/>
    <w:rsid w:val="00766DA5"/>
    <w:rsid w:val="0077002A"/>
    <w:rsid w:val="00770AD2"/>
    <w:rsid w:val="00770D41"/>
    <w:rsid w:val="00771625"/>
    <w:rsid w:val="00771F21"/>
    <w:rsid w:val="00774CA8"/>
    <w:rsid w:val="00774EB3"/>
    <w:rsid w:val="00775424"/>
    <w:rsid w:val="00775F82"/>
    <w:rsid w:val="0077778C"/>
    <w:rsid w:val="00777E47"/>
    <w:rsid w:val="00780EFF"/>
    <w:rsid w:val="00781C89"/>
    <w:rsid w:val="0078330D"/>
    <w:rsid w:val="00784396"/>
    <w:rsid w:val="0078585E"/>
    <w:rsid w:val="007869F1"/>
    <w:rsid w:val="007902E4"/>
    <w:rsid w:val="00790523"/>
    <w:rsid w:val="00790A26"/>
    <w:rsid w:val="00790F2E"/>
    <w:rsid w:val="00791039"/>
    <w:rsid w:val="0079194A"/>
    <w:rsid w:val="007933FF"/>
    <w:rsid w:val="00794355"/>
    <w:rsid w:val="00795379"/>
    <w:rsid w:val="00795658"/>
    <w:rsid w:val="0079572C"/>
    <w:rsid w:val="007966C5"/>
    <w:rsid w:val="00797F16"/>
    <w:rsid w:val="007A0070"/>
    <w:rsid w:val="007A034D"/>
    <w:rsid w:val="007A1A3F"/>
    <w:rsid w:val="007A1CDC"/>
    <w:rsid w:val="007A1DF5"/>
    <w:rsid w:val="007A24F1"/>
    <w:rsid w:val="007A3406"/>
    <w:rsid w:val="007A39D8"/>
    <w:rsid w:val="007A4E74"/>
    <w:rsid w:val="007A5165"/>
    <w:rsid w:val="007A521F"/>
    <w:rsid w:val="007A5D7D"/>
    <w:rsid w:val="007A6762"/>
    <w:rsid w:val="007A6B51"/>
    <w:rsid w:val="007A6D51"/>
    <w:rsid w:val="007A6DD1"/>
    <w:rsid w:val="007A7A25"/>
    <w:rsid w:val="007A7CEB"/>
    <w:rsid w:val="007A7E80"/>
    <w:rsid w:val="007B27D3"/>
    <w:rsid w:val="007B2D71"/>
    <w:rsid w:val="007B2E39"/>
    <w:rsid w:val="007B4CD9"/>
    <w:rsid w:val="007B5BF4"/>
    <w:rsid w:val="007B6761"/>
    <w:rsid w:val="007B67DB"/>
    <w:rsid w:val="007B6A2F"/>
    <w:rsid w:val="007B6F68"/>
    <w:rsid w:val="007C1432"/>
    <w:rsid w:val="007C16CB"/>
    <w:rsid w:val="007C2018"/>
    <w:rsid w:val="007C20FE"/>
    <w:rsid w:val="007C2980"/>
    <w:rsid w:val="007C2FA0"/>
    <w:rsid w:val="007C3526"/>
    <w:rsid w:val="007C3959"/>
    <w:rsid w:val="007C3F58"/>
    <w:rsid w:val="007C4E52"/>
    <w:rsid w:val="007C5044"/>
    <w:rsid w:val="007C5FFB"/>
    <w:rsid w:val="007C6D33"/>
    <w:rsid w:val="007C707C"/>
    <w:rsid w:val="007C7092"/>
    <w:rsid w:val="007D0B01"/>
    <w:rsid w:val="007D1DAC"/>
    <w:rsid w:val="007D3A14"/>
    <w:rsid w:val="007D4073"/>
    <w:rsid w:val="007D4D35"/>
    <w:rsid w:val="007D6F0C"/>
    <w:rsid w:val="007D717A"/>
    <w:rsid w:val="007D7D71"/>
    <w:rsid w:val="007E1414"/>
    <w:rsid w:val="007E1B30"/>
    <w:rsid w:val="007E1B65"/>
    <w:rsid w:val="007E369B"/>
    <w:rsid w:val="007E3835"/>
    <w:rsid w:val="007E39A0"/>
    <w:rsid w:val="007E3B0C"/>
    <w:rsid w:val="007E4910"/>
    <w:rsid w:val="007E4E06"/>
    <w:rsid w:val="007E583C"/>
    <w:rsid w:val="007E59D5"/>
    <w:rsid w:val="007E697D"/>
    <w:rsid w:val="007F09D3"/>
    <w:rsid w:val="007F246E"/>
    <w:rsid w:val="007F24DA"/>
    <w:rsid w:val="007F31FF"/>
    <w:rsid w:val="007F3750"/>
    <w:rsid w:val="007F4157"/>
    <w:rsid w:val="007F5216"/>
    <w:rsid w:val="007F6164"/>
    <w:rsid w:val="007F65FC"/>
    <w:rsid w:val="007F66F7"/>
    <w:rsid w:val="0080084E"/>
    <w:rsid w:val="00800B87"/>
    <w:rsid w:val="00801525"/>
    <w:rsid w:val="008016D6"/>
    <w:rsid w:val="00801920"/>
    <w:rsid w:val="00801BDF"/>
    <w:rsid w:val="00802412"/>
    <w:rsid w:val="00802E9E"/>
    <w:rsid w:val="008034F3"/>
    <w:rsid w:val="0080387D"/>
    <w:rsid w:val="008058B9"/>
    <w:rsid w:val="008059A0"/>
    <w:rsid w:val="00806062"/>
    <w:rsid w:val="00811857"/>
    <w:rsid w:val="00812049"/>
    <w:rsid w:val="00813499"/>
    <w:rsid w:val="00813723"/>
    <w:rsid w:val="008149E0"/>
    <w:rsid w:val="00814B01"/>
    <w:rsid w:val="00816F8D"/>
    <w:rsid w:val="008172F1"/>
    <w:rsid w:val="00817301"/>
    <w:rsid w:val="00817DB7"/>
    <w:rsid w:val="00817F24"/>
    <w:rsid w:val="00820610"/>
    <w:rsid w:val="008218BE"/>
    <w:rsid w:val="00822454"/>
    <w:rsid w:val="00822880"/>
    <w:rsid w:val="00822A95"/>
    <w:rsid w:val="00823192"/>
    <w:rsid w:val="008238FA"/>
    <w:rsid w:val="00825119"/>
    <w:rsid w:val="0082519A"/>
    <w:rsid w:val="00826A2F"/>
    <w:rsid w:val="008271A2"/>
    <w:rsid w:val="00827C9F"/>
    <w:rsid w:val="0083099E"/>
    <w:rsid w:val="00831028"/>
    <w:rsid w:val="008310DB"/>
    <w:rsid w:val="008326C2"/>
    <w:rsid w:val="00832A9B"/>
    <w:rsid w:val="008343AC"/>
    <w:rsid w:val="008344C4"/>
    <w:rsid w:val="008346EF"/>
    <w:rsid w:val="0083473D"/>
    <w:rsid w:val="0083650C"/>
    <w:rsid w:val="00836BAC"/>
    <w:rsid w:val="00837A1E"/>
    <w:rsid w:val="008401E6"/>
    <w:rsid w:val="0084052B"/>
    <w:rsid w:val="00840F39"/>
    <w:rsid w:val="00840F70"/>
    <w:rsid w:val="00841E89"/>
    <w:rsid w:val="00842427"/>
    <w:rsid w:val="008424D9"/>
    <w:rsid w:val="00842AC0"/>
    <w:rsid w:val="0084323E"/>
    <w:rsid w:val="00843343"/>
    <w:rsid w:val="00844DA6"/>
    <w:rsid w:val="00845608"/>
    <w:rsid w:val="00846450"/>
    <w:rsid w:val="008468D6"/>
    <w:rsid w:val="008469A8"/>
    <w:rsid w:val="00846F4B"/>
    <w:rsid w:val="00847035"/>
    <w:rsid w:val="008501C2"/>
    <w:rsid w:val="0085096A"/>
    <w:rsid w:val="00852121"/>
    <w:rsid w:val="008521CE"/>
    <w:rsid w:val="00854954"/>
    <w:rsid w:val="0085528E"/>
    <w:rsid w:val="00856951"/>
    <w:rsid w:val="008569BE"/>
    <w:rsid w:val="0085752B"/>
    <w:rsid w:val="0086033F"/>
    <w:rsid w:val="00860366"/>
    <w:rsid w:val="00860D6D"/>
    <w:rsid w:val="00861D96"/>
    <w:rsid w:val="00861EC8"/>
    <w:rsid w:val="00865D74"/>
    <w:rsid w:val="00866B57"/>
    <w:rsid w:val="00870B0E"/>
    <w:rsid w:val="008734E6"/>
    <w:rsid w:val="008741BE"/>
    <w:rsid w:val="0087425E"/>
    <w:rsid w:val="00874527"/>
    <w:rsid w:val="00876BD0"/>
    <w:rsid w:val="00876DD7"/>
    <w:rsid w:val="00876DF3"/>
    <w:rsid w:val="008808A7"/>
    <w:rsid w:val="00880DBE"/>
    <w:rsid w:val="008817A8"/>
    <w:rsid w:val="00881EA0"/>
    <w:rsid w:val="008838ED"/>
    <w:rsid w:val="0088471C"/>
    <w:rsid w:val="00885930"/>
    <w:rsid w:val="008877EE"/>
    <w:rsid w:val="008879B6"/>
    <w:rsid w:val="00887B45"/>
    <w:rsid w:val="008909EA"/>
    <w:rsid w:val="008928FE"/>
    <w:rsid w:val="00893004"/>
    <w:rsid w:val="008930FF"/>
    <w:rsid w:val="0089371D"/>
    <w:rsid w:val="00895D07"/>
    <w:rsid w:val="00896051"/>
    <w:rsid w:val="00897A02"/>
    <w:rsid w:val="008A0E98"/>
    <w:rsid w:val="008A10AF"/>
    <w:rsid w:val="008A14F5"/>
    <w:rsid w:val="008A313B"/>
    <w:rsid w:val="008A3205"/>
    <w:rsid w:val="008A3B7F"/>
    <w:rsid w:val="008A4AC5"/>
    <w:rsid w:val="008A4B85"/>
    <w:rsid w:val="008A541E"/>
    <w:rsid w:val="008A5CD4"/>
    <w:rsid w:val="008A623D"/>
    <w:rsid w:val="008A6E70"/>
    <w:rsid w:val="008A75F0"/>
    <w:rsid w:val="008B008F"/>
    <w:rsid w:val="008B1396"/>
    <w:rsid w:val="008B1FBF"/>
    <w:rsid w:val="008B2853"/>
    <w:rsid w:val="008B320E"/>
    <w:rsid w:val="008B42AF"/>
    <w:rsid w:val="008B4A35"/>
    <w:rsid w:val="008B5571"/>
    <w:rsid w:val="008B6507"/>
    <w:rsid w:val="008B6D24"/>
    <w:rsid w:val="008B6D91"/>
    <w:rsid w:val="008B6EC1"/>
    <w:rsid w:val="008C117F"/>
    <w:rsid w:val="008C1CA2"/>
    <w:rsid w:val="008C2828"/>
    <w:rsid w:val="008C3753"/>
    <w:rsid w:val="008C4362"/>
    <w:rsid w:val="008C501B"/>
    <w:rsid w:val="008C557D"/>
    <w:rsid w:val="008C59F8"/>
    <w:rsid w:val="008C5B8D"/>
    <w:rsid w:val="008C67CF"/>
    <w:rsid w:val="008C7332"/>
    <w:rsid w:val="008C7986"/>
    <w:rsid w:val="008C7CD0"/>
    <w:rsid w:val="008D0E86"/>
    <w:rsid w:val="008D14D0"/>
    <w:rsid w:val="008D27B1"/>
    <w:rsid w:val="008D29B1"/>
    <w:rsid w:val="008D3201"/>
    <w:rsid w:val="008D35C3"/>
    <w:rsid w:val="008D3AA1"/>
    <w:rsid w:val="008D4034"/>
    <w:rsid w:val="008D5AAC"/>
    <w:rsid w:val="008D664A"/>
    <w:rsid w:val="008D7AF1"/>
    <w:rsid w:val="008D7CC8"/>
    <w:rsid w:val="008D7D0D"/>
    <w:rsid w:val="008E143A"/>
    <w:rsid w:val="008E16D1"/>
    <w:rsid w:val="008E254E"/>
    <w:rsid w:val="008E3554"/>
    <w:rsid w:val="008E409C"/>
    <w:rsid w:val="008E4535"/>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DD4"/>
    <w:rsid w:val="008F5373"/>
    <w:rsid w:val="008F5C55"/>
    <w:rsid w:val="008F6B6B"/>
    <w:rsid w:val="00902013"/>
    <w:rsid w:val="0090205E"/>
    <w:rsid w:val="00902E94"/>
    <w:rsid w:val="00903BA8"/>
    <w:rsid w:val="00904886"/>
    <w:rsid w:val="00904E0A"/>
    <w:rsid w:val="0090659C"/>
    <w:rsid w:val="0090673D"/>
    <w:rsid w:val="00910D26"/>
    <w:rsid w:val="00911B11"/>
    <w:rsid w:val="00911CDA"/>
    <w:rsid w:val="0091530B"/>
    <w:rsid w:val="00915992"/>
    <w:rsid w:val="0091698B"/>
    <w:rsid w:val="00916FAA"/>
    <w:rsid w:val="00917213"/>
    <w:rsid w:val="009175A4"/>
    <w:rsid w:val="00920409"/>
    <w:rsid w:val="00921F04"/>
    <w:rsid w:val="0092474E"/>
    <w:rsid w:val="00925270"/>
    <w:rsid w:val="00925542"/>
    <w:rsid w:val="00925AF1"/>
    <w:rsid w:val="009266FC"/>
    <w:rsid w:val="00926982"/>
    <w:rsid w:val="00927F22"/>
    <w:rsid w:val="00930B21"/>
    <w:rsid w:val="0093372E"/>
    <w:rsid w:val="00933E16"/>
    <w:rsid w:val="00934079"/>
    <w:rsid w:val="009355EB"/>
    <w:rsid w:val="00936BC2"/>
    <w:rsid w:val="00940464"/>
    <w:rsid w:val="009411D5"/>
    <w:rsid w:val="00941BAE"/>
    <w:rsid w:val="00944FDE"/>
    <w:rsid w:val="009453DD"/>
    <w:rsid w:val="0094648D"/>
    <w:rsid w:val="0094675E"/>
    <w:rsid w:val="00947C04"/>
    <w:rsid w:val="00950A61"/>
    <w:rsid w:val="009555D7"/>
    <w:rsid w:val="00955CC3"/>
    <w:rsid w:val="00957B80"/>
    <w:rsid w:val="00960F44"/>
    <w:rsid w:val="00961F21"/>
    <w:rsid w:val="009621A4"/>
    <w:rsid w:val="0096288C"/>
    <w:rsid w:val="00963B43"/>
    <w:rsid w:val="0096494A"/>
    <w:rsid w:val="0096501D"/>
    <w:rsid w:val="009653F4"/>
    <w:rsid w:val="0096550A"/>
    <w:rsid w:val="009668EA"/>
    <w:rsid w:val="009679BE"/>
    <w:rsid w:val="00973295"/>
    <w:rsid w:val="00974866"/>
    <w:rsid w:val="00974C70"/>
    <w:rsid w:val="00975475"/>
    <w:rsid w:val="0097598E"/>
    <w:rsid w:val="00975CF6"/>
    <w:rsid w:val="00975E6E"/>
    <w:rsid w:val="00975FE3"/>
    <w:rsid w:val="009812F6"/>
    <w:rsid w:val="00981389"/>
    <w:rsid w:val="009813AD"/>
    <w:rsid w:val="00982714"/>
    <w:rsid w:val="0098301F"/>
    <w:rsid w:val="00985D97"/>
    <w:rsid w:val="00985EF6"/>
    <w:rsid w:val="00986030"/>
    <w:rsid w:val="00987B2C"/>
    <w:rsid w:val="009903A0"/>
    <w:rsid w:val="00991A03"/>
    <w:rsid w:val="00991E8D"/>
    <w:rsid w:val="00992264"/>
    <w:rsid w:val="00992B98"/>
    <w:rsid w:val="00992DD0"/>
    <w:rsid w:val="009966EB"/>
    <w:rsid w:val="00996BA9"/>
    <w:rsid w:val="009976DE"/>
    <w:rsid w:val="009A1C5E"/>
    <w:rsid w:val="009A1E56"/>
    <w:rsid w:val="009A5411"/>
    <w:rsid w:val="009A5458"/>
    <w:rsid w:val="009A591B"/>
    <w:rsid w:val="009A6A1F"/>
    <w:rsid w:val="009A729F"/>
    <w:rsid w:val="009A7917"/>
    <w:rsid w:val="009A7D15"/>
    <w:rsid w:val="009B15FE"/>
    <w:rsid w:val="009B1DD6"/>
    <w:rsid w:val="009B33FC"/>
    <w:rsid w:val="009B39C3"/>
    <w:rsid w:val="009B532D"/>
    <w:rsid w:val="009B57FD"/>
    <w:rsid w:val="009B7173"/>
    <w:rsid w:val="009C0F1E"/>
    <w:rsid w:val="009C295A"/>
    <w:rsid w:val="009C2F90"/>
    <w:rsid w:val="009C385B"/>
    <w:rsid w:val="009C42A5"/>
    <w:rsid w:val="009C47FA"/>
    <w:rsid w:val="009C4E44"/>
    <w:rsid w:val="009C5F28"/>
    <w:rsid w:val="009C6085"/>
    <w:rsid w:val="009C66F6"/>
    <w:rsid w:val="009C679B"/>
    <w:rsid w:val="009C6B64"/>
    <w:rsid w:val="009C7ACF"/>
    <w:rsid w:val="009D0036"/>
    <w:rsid w:val="009D052B"/>
    <w:rsid w:val="009D192A"/>
    <w:rsid w:val="009D1F42"/>
    <w:rsid w:val="009D22CA"/>
    <w:rsid w:val="009D2662"/>
    <w:rsid w:val="009D2D06"/>
    <w:rsid w:val="009D345F"/>
    <w:rsid w:val="009D49C7"/>
    <w:rsid w:val="009D509F"/>
    <w:rsid w:val="009D6067"/>
    <w:rsid w:val="009D6237"/>
    <w:rsid w:val="009D63C9"/>
    <w:rsid w:val="009D6CFA"/>
    <w:rsid w:val="009D79A3"/>
    <w:rsid w:val="009E0AAC"/>
    <w:rsid w:val="009E16AD"/>
    <w:rsid w:val="009E19FC"/>
    <w:rsid w:val="009E1E69"/>
    <w:rsid w:val="009E350F"/>
    <w:rsid w:val="009E4DE0"/>
    <w:rsid w:val="009E642F"/>
    <w:rsid w:val="009E6AE0"/>
    <w:rsid w:val="009E7004"/>
    <w:rsid w:val="009E713B"/>
    <w:rsid w:val="009E71A1"/>
    <w:rsid w:val="009F05B7"/>
    <w:rsid w:val="009F09D3"/>
    <w:rsid w:val="009F2FC7"/>
    <w:rsid w:val="009F5687"/>
    <w:rsid w:val="009F56AB"/>
    <w:rsid w:val="009F69BF"/>
    <w:rsid w:val="009F74C6"/>
    <w:rsid w:val="009F7517"/>
    <w:rsid w:val="00A019F5"/>
    <w:rsid w:val="00A01E19"/>
    <w:rsid w:val="00A0254B"/>
    <w:rsid w:val="00A052F7"/>
    <w:rsid w:val="00A0566F"/>
    <w:rsid w:val="00A101BC"/>
    <w:rsid w:val="00A10C80"/>
    <w:rsid w:val="00A10ECD"/>
    <w:rsid w:val="00A10F71"/>
    <w:rsid w:val="00A11DEC"/>
    <w:rsid w:val="00A11E6F"/>
    <w:rsid w:val="00A12715"/>
    <w:rsid w:val="00A139C4"/>
    <w:rsid w:val="00A14414"/>
    <w:rsid w:val="00A14A4C"/>
    <w:rsid w:val="00A14F7A"/>
    <w:rsid w:val="00A1613D"/>
    <w:rsid w:val="00A167EC"/>
    <w:rsid w:val="00A16A7B"/>
    <w:rsid w:val="00A16FEA"/>
    <w:rsid w:val="00A17E5E"/>
    <w:rsid w:val="00A20311"/>
    <w:rsid w:val="00A20A0F"/>
    <w:rsid w:val="00A213BA"/>
    <w:rsid w:val="00A21992"/>
    <w:rsid w:val="00A24221"/>
    <w:rsid w:val="00A24FC9"/>
    <w:rsid w:val="00A262FB"/>
    <w:rsid w:val="00A275AA"/>
    <w:rsid w:val="00A27714"/>
    <w:rsid w:val="00A318E9"/>
    <w:rsid w:val="00A32949"/>
    <w:rsid w:val="00A33734"/>
    <w:rsid w:val="00A339A6"/>
    <w:rsid w:val="00A33AAD"/>
    <w:rsid w:val="00A3426B"/>
    <w:rsid w:val="00A36C3D"/>
    <w:rsid w:val="00A3787F"/>
    <w:rsid w:val="00A37F86"/>
    <w:rsid w:val="00A41462"/>
    <w:rsid w:val="00A42942"/>
    <w:rsid w:val="00A436BE"/>
    <w:rsid w:val="00A43E67"/>
    <w:rsid w:val="00A4448F"/>
    <w:rsid w:val="00A4493F"/>
    <w:rsid w:val="00A44A78"/>
    <w:rsid w:val="00A44AB2"/>
    <w:rsid w:val="00A45867"/>
    <w:rsid w:val="00A46AF2"/>
    <w:rsid w:val="00A53205"/>
    <w:rsid w:val="00A5492E"/>
    <w:rsid w:val="00A556B1"/>
    <w:rsid w:val="00A578CE"/>
    <w:rsid w:val="00A579A9"/>
    <w:rsid w:val="00A601CD"/>
    <w:rsid w:val="00A602C3"/>
    <w:rsid w:val="00A6162E"/>
    <w:rsid w:val="00A61A85"/>
    <w:rsid w:val="00A6377A"/>
    <w:rsid w:val="00A63880"/>
    <w:rsid w:val="00A65782"/>
    <w:rsid w:val="00A65B67"/>
    <w:rsid w:val="00A70DCE"/>
    <w:rsid w:val="00A71F80"/>
    <w:rsid w:val="00A73B2E"/>
    <w:rsid w:val="00A73CC2"/>
    <w:rsid w:val="00A74D1B"/>
    <w:rsid w:val="00A75E7F"/>
    <w:rsid w:val="00A76B50"/>
    <w:rsid w:val="00A76DB8"/>
    <w:rsid w:val="00A805B1"/>
    <w:rsid w:val="00A80604"/>
    <w:rsid w:val="00A80672"/>
    <w:rsid w:val="00A80DED"/>
    <w:rsid w:val="00A82940"/>
    <w:rsid w:val="00A8468E"/>
    <w:rsid w:val="00A861EB"/>
    <w:rsid w:val="00A902F9"/>
    <w:rsid w:val="00A90CFF"/>
    <w:rsid w:val="00A91044"/>
    <w:rsid w:val="00A91687"/>
    <w:rsid w:val="00A93180"/>
    <w:rsid w:val="00A942C1"/>
    <w:rsid w:val="00A948B1"/>
    <w:rsid w:val="00A97091"/>
    <w:rsid w:val="00A97842"/>
    <w:rsid w:val="00A97FE5"/>
    <w:rsid w:val="00AA0218"/>
    <w:rsid w:val="00AA0512"/>
    <w:rsid w:val="00AA0A67"/>
    <w:rsid w:val="00AA2432"/>
    <w:rsid w:val="00AA32A6"/>
    <w:rsid w:val="00AA33D8"/>
    <w:rsid w:val="00AA3912"/>
    <w:rsid w:val="00AA4A71"/>
    <w:rsid w:val="00AA5AB4"/>
    <w:rsid w:val="00AA601A"/>
    <w:rsid w:val="00AA6CBE"/>
    <w:rsid w:val="00AA6D43"/>
    <w:rsid w:val="00AA7E63"/>
    <w:rsid w:val="00AB0745"/>
    <w:rsid w:val="00AB0F5D"/>
    <w:rsid w:val="00AB3A2F"/>
    <w:rsid w:val="00AB4173"/>
    <w:rsid w:val="00AB465F"/>
    <w:rsid w:val="00AB4D6E"/>
    <w:rsid w:val="00AB5B63"/>
    <w:rsid w:val="00AB6FCE"/>
    <w:rsid w:val="00AB7C6D"/>
    <w:rsid w:val="00AC058E"/>
    <w:rsid w:val="00AC08EA"/>
    <w:rsid w:val="00AC1D10"/>
    <w:rsid w:val="00AC3D8B"/>
    <w:rsid w:val="00AC3DB7"/>
    <w:rsid w:val="00AC4112"/>
    <w:rsid w:val="00AC4D76"/>
    <w:rsid w:val="00AC6BE6"/>
    <w:rsid w:val="00AC6DDD"/>
    <w:rsid w:val="00AC71B8"/>
    <w:rsid w:val="00AC72F1"/>
    <w:rsid w:val="00AD1794"/>
    <w:rsid w:val="00AD2ED0"/>
    <w:rsid w:val="00AD2F31"/>
    <w:rsid w:val="00AD2F3D"/>
    <w:rsid w:val="00AD3C26"/>
    <w:rsid w:val="00AD4B83"/>
    <w:rsid w:val="00AD582E"/>
    <w:rsid w:val="00AD5A56"/>
    <w:rsid w:val="00AD5A8F"/>
    <w:rsid w:val="00AD5F37"/>
    <w:rsid w:val="00AD5FF8"/>
    <w:rsid w:val="00AD6F91"/>
    <w:rsid w:val="00AD7206"/>
    <w:rsid w:val="00AD74EA"/>
    <w:rsid w:val="00AD7F3D"/>
    <w:rsid w:val="00AE0EF6"/>
    <w:rsid w:val="00AE12BA"/>
    <w:rsid w:val="00AE1511"/>
    <w:rsid w:val="00AE2733"/>
    <w:rsid w:val="00AE311D"/>
    <w:rsid w:val="00AE4494"/>
    <w:rsid w:val="00AE4EAC"/>
    <w:rsid w:val="00AE6142"/>
    <w:rsid w:val="00AE73BA"/>
    <w:rsid w:val="00AE7E8C"/>
    <w:rsid w:val="00AF3C12"/>
    <w:rsid w:val="00AF5C1D"/>
    <w:rsid w:val="00AF678E"/>
    <w:rsid w:val="00B0108E"/>
    <w:rsid w:val="00B0111D"/>
    <w:rsid w:val="00B02D11"/>
    <w:rsid w:val="00B037BD"/>
    <w:rsid w:val="00B03FC8"/>
    <w:rsid w:val="00B04FF1"/>
    <w:rsid w:val="00B06665"/>
    <w:rsid w:val="00B07510"/>
    <w:rsid w:val="00B07A96"/>
    <w:rsid w:val="00B103CD"/>
    <w:rsid w:val="00B1070B"/>
    <w:rsid w:val="00B1223D"/>
    <w:rsid w:val="00B13D1C"/>
    <w:rsid w:val="00B143E4"/>
    <w:rsid w:val="00B1447D"/>
    <w:rsid w:val="00B14592"/>
    <w:rsid w:val="00B15726"/>
    <w:rsid w:val="00B16831"/>
    <w:rsid w:val="00B16F1D"/>
    <w:rsid w:val="00B1730F"/>
    <w:rsid w:val="00B17A96"/>
    <w:rsid w:val="00B17AEA"/>
    <w:rsid w:val="00B17DD1"/>
    <w:rsid w:val="00B22322"/>
    <w:rsid w:val="00B22D17"/>
    <w:rsid w:val="00B2361F"/>
    <w:rsid w:val="00B23AB7"/>
    <w:rsid w:val="00B23B72"/>
    <w:rsid w:val="00B23E4B"/>
    <w:rsid w:val="00B262D5"/>
    <w:rsid w:val="00B27873"/>
    <w:rsid w:val="00B30734"/>
    <w:rsid w:val="00B30CF4"/>
    <w:rsid w:val="00B324CC"/>
    <w:rsid w:val="00B32B61"/>
    <w:rsid w:val="00B336C7"/>
    <w:rsid w:val="00B345CA"/>
    <w:rsid w:val="00B3789A"/>
    <w:rsid w:val="00B400D0"/>
    <w:rsid w:val="00B40B9F"/>
    <w:rsid w:val="00B41538"/>
    <w:rsid w:val="00B415EB"/>
    <w:rsid w:val="00B42633"/>
    <w:rsid w:val="00B42A07"/>
    <w:rsid w:val="00B43CC8"/>
    <w:rsid w:val="00B447C9"/>
    <w:rsid w:val="00B44E6A"/>
    <w:rsid w:val="00B45073"/>
    <w:rsid w:val="00B45765"/>
    <w:rsid w:val="00B45A62"/>
    <w:rsid w:val="00B45C6A"/>
    <w:rsid w:val="00B465DB"/>
    <w:rsid w:val="00B469DD"/>
    <w:rsid w:val="00B5198B"/>
    <w:rsid w:val="00B52C33"/>
    <w:rsid w:val="00B537F1"/>
    <w:rsid w:val="00B53847"/>
    <w:rsid w:val="00B53C11"/>
    <w:rsid w:val="00B53CE2"/>
    <w:rsid w:val="00B54BF3"/>
    <w:rsid w:val="00B54D8B"/>
    <w:rsid w:val="00B54EAD"/>
    <w:rsid w:val="00B5626F"/>
    <w:rsid w:val="00B567C9"/>
    <w:rsid w:val="00B56CA8"/>
    <w:rsid w:val="00B56DCB"/>
    <w:rsid w:val="00B6011F"/>
    <w:rsid w:val="00B6092F"/>
    <w:rsid w:val="00B611FC"/>
    <w:rsid w:val="00B62267"/>
    <w:rsid w:val="00B63944"/>
    <w:rsid w:val="00B647B5"/>
    <w:rsid w:val="00B65169"/>
    <w:rsid w:val="00B655AC"/>
    <w:rsid w:val="00B67F32"/>
    <w:rsid w:val="00B703D2"/>
    <w:rsid w:val="00B70752"/>
    <w:rsid w:val="00B7110F"/>
    <w:rsid w:val="00B7326A"/>
    <w:rsid w:val="00B75030"/>
    <w:rsid w:val="00B75CCC"/>
    <w:rsid w:val="00B761CF"/>
    <w:rsid w:val="00B76928"/>
    <w:rsid w:val="00B7753D"/>
    <w:rsid w:val="00B77942"/>
    <w:rsid w:val="00B8036B"/>
    <w:rsid w:val="00B80AF4"/>
    <w:rsid w:val="00B80E07"/>
    <w:rsid w:val="00B81597"/>
    <w:rsid w:val="00B8199E"/>
    <w:rsid w:val="00B81A45"/>
    <w:rsid w:val="00B83900"/>
    <w:rsid w:val="00B865F3"/>
    <w:rsid w:val="00B86A54"/>
    <w:rsid w:val="00B86CE3"/>
    <w:rsid w:val="00B86F9C"/>
    <w:rsid w:val="00B8761C"/>
    <w:rsid w:val="00B879A3"/>
    <w:rsid w:val="00B87F42"/>
    <w:rsid w:val="00B90AE7"/>
    <w:rsid w:val="00B912D9"/>
    <w:rsid w:val="00B91F6E"/>
    <w:rsid w:val="00B92228"/>
    <w:rsid w:val="00B93BDD"/>
    <w:rsid w:val="00B93F4A"/>
    <w:rsid w:val="00B9581D"/>
    <w:rsid w:val="00B95C3F"/>
    <w:rsid w:val="00B96082"/>
    <w:rsid w:val="00B96B10"/>
    <w:rsid w:val="00B97AEC"/>
    <w:rsid w:val="00B97E27"/>
    <w:rsid w:val="00BA1B07"/>
    <w:rsid w:val="00BA22E6"/>
    <w:rsid w:val="00BA3248"/>
    <w:rsid w:val="00BA423B"/>
    <w:rsid w:val="00BA45EE"/>
    <w:rsid w:val="00BA5904"/>
    <w:rsid w:val="00BA67EC"/>
    <w:rsid w:val="00BA727E"/>
    <w:rsid w:val="00BA776D"/>
    <w:rsid w:val="00BB10F6"/>
    <w:rsid w:val="00BB12DA"/>
    <w:rsid w:val="00BB1CDB"/>
    <w:rsid w:val="00BB270A"/>
    <w:rsid w:val="00BB3032"/>
    <w:rsid w:val="00BB5BD8"/>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272"/>
    <w:rsid w:val="00BD47F0"/>
    <w:rsid w:val="00BD56F6"/>
    <w:rsid w:val="00BD67A7"/>
    <w:rsid w:val="00BD7CF3"/>
    <w:rsid w:val="00BE0B27"/>
    <w:rsid w:val="00BE250D"/>
    <w:rsid w:val="00BE43F5"/>
    <w:rsid w:val="00BE4703"/>
    <w:rsid w:val="00BE54BF"/>
    <w:rsid w:val="00BE679D"/>
    <w:rsid w:val="00BE6CA8"/>
    <w:rsid w:val="00BE70CF"/>
    <w:rsid w:val="00BE7A36"/>
    <w:rsid w:val="00BE7EB2"/>
    <w:rsid w:val="00BF0233"/>
    <w:rsid w:val="00BF0459"/>
    <w:rsid w:val="00BF0961"/>
    <w:rsid w:val="00BF3C5D"/>
    <w:rsid w:val="00BF3FC8"/>
    <w:rsid w:val="00BF4639"/>
    <w:rsid w:val="00BF5DE4"/>
    <w:rsid w:val="00BF7161"/>
    <w:rsid w:val="00BF7273"/>
    <w:rsid w:val="00BF7911"/>
    <w:rsid w:val="00C00A27"/>
    <w:rsid w:val="00C010AC"/>
    <w:rsid w:val="00C014CA"/>
    <w:rsid w:val="00C01C18"/>
    <w:rsid w:val="00C02DC9"/>
    <w:rsid w:val="00C03531"/>
    <w:rsid w:val="00C03FB3"/>
    <w:rsid w:val="00C058CC"/>
    <w:rsid w:val="00C06409"/>
    <w:rsid w:val="00C07E80"/>
    <w:rsid w:val="00C11244"/>
    <w:rsid w:val="00C113CC"/>
    <w:rsid w:val="00C1192E"/>
    <w:rsid w:val="00C120C6"/>
    <w:rsid w:val="00C130D4"/>
    <w:rsid w:val="00C13E3B"/>
    <w:rsid w:val="00C1415E"/>
    <w:rsid w:val="00C142F8"/>
    <w:rsid w:val="00C15162"/>
    <w:rsid w:val="00C16534"/>
    <w:rsid w:val="00C20259"/>
    <w:rsid w:val="00C213BF"/>
    <w:rsid w:val="00C213EB"/>
    <w:rsid w:val="00C216D7"/>
    <w:rsid w:val="00C223A3"/>
    <w:rsid w:val="00C230D3"/>
    <w:rsid w:val="00C23231"/>
    <w:rsid w:val="00C247F6"/>
    <w:rsid w:val="00C24906"/>
    <w:rsid w:val="00C25E73"/>
    <w:rsid w:val="00C26BF0"/>
    <w:rsid w:val="00C26FA4"/>
    <w:rsid w:val="00C27C2B"/>
    <w:rsid w:val="00C310C2"/>
    <w:rsid w:val="00C31287"/>
    <w:rsid w:val="00C34745"/>
    <w:rsid w:val="00C34EE2"/>
    <w:rsid w:val="00C35B1E"/>
    <w:rsid w:val="00C35B74"/>
    <w:rsid w:val="00C3651D"/>
    <w:rsid w:val="00C368BB"/>
    <w:rsid w:val="00C368CC"/>
    <w:rsid w:val="00C41C06"/>
    <w:rsid w:val="00C41D65"/>
    <w:rsid w:val="00C44562"/>
    <w:rsid w:val="00C445DC"/>
    <w:rsid w:val="00C44720"/>
    <w:rsid w:val="00C44D34"/>
    <w:rsid w:val="00C45AD4"/>
    <w:rsid w:val="00C46B1A"/>
    <w:rsid w:val="00C47113"/>
    <w:rsid w:val="00C527B6"/>
    <w:rsid w:val="00C53786"/>
    <w:rsid w:val="00C53B4C"/>
    <w:rsid w:val="00C556E3"/>
    <w:rsid w:val="00C56D6D"/>
    <w:rsid w:val="00C578B9"/>
    <w:rsid w:val="00C57C3F"/>
    <w:rsid w:val="00C57FDB"/>
    <w:rsid w:val="00C6030E"/>
    <w:rsid w:val="00C6058A"/>
    <w:rsid w:val="00C60CA4"/>
    <w:rsid w:val="00C60CF3"/>
    <w:rsid w:val="00C60D90"/>
    <w:rsid w:val="00C61855"/>
    <w:rsid w:val="00C6220B"/>
    <w:rsid w:val="00C644A0"/>
    <w:rsid w:val="00C6536A"/>
    <w:rsid w:val="00C66EAF"/>
    <w:rsid w:val="00C67301"/>
    <w:rsid w:val="00C67D29"/>
    <w:rsid w:val="00C70240"/>
    <w:rsid w:val="00C7061F"/>
    <w:rsid w:val="00C7113B"/>
    <w:rsid w:val="00C737A0"/>
    <w:rsid w:val="00C73A90"/>
    <w:rsid w:val="00C73C55"/>
    <w:rsid w:val="00C754C0"/>
    <w:rsid w:val="00C761BD"/>
    <w:rsid w:val="00C7650D"/>
    <w:rsid w:val="00C80002"/>
    <w:rsid w:val="00C8118A"/>
    <w:rsid w:val="00C81667"/>
    <w:rsid w:val="00C83220"/>
    <w:rsid w:val="00C83A0B"/>
    <w:rsid w:val="00C84758"/>
    <w:rsid w:val="00C84B4C"/>
    <w:rsid w:val="00C91075"/>
    <w:rsid w:val="00C92E73"/>
    <w:rsid w:val="00C947D1"/>
    <w:rsid w:val="00C94947"/>
    <w:rsid w:val="00C9498A"/>
    <w:rsid w:val="00C9555A"/>
    <w:rsid w:val="00C96855"/>
    <w:rsid w:val="00C96F5A"/>
    <w:rsid w:val="00C97F01"/>
    <w:rsid w:val="00CA047A"/>
    <w:rsid w:val="00CA16F0"/>
    <w:rsid w:val="00CA31A4"/>
    <w:rsid w:val="00CA395A"/>
    <w:rsid w:val="00CA4547"/>
    <w:rsid w:val="00CA4CE5"/>
    <w:rsid w:val="00CA56CC"/>
    <w:rsid w:val="00CA66FC"/>
    <w:rsid w:val="00CA6A99"/>
    <w:rsid w:val="00CA6D60"/>
    <w:rsid w:val="00CA767A"/>
    <w:rsid w:val="00CA7717"/>
    <w:rsid w:val="00CB0B7E"/>
    <w:rsid w:val="00CB0CA3"/>
    <w:rsid w:val="00CB15A2"/>
    <w:rsid w:val="00CB233A"/>
    <w:rsid w:val="00CB3286"/>
    <w:rsid w:val="00CB3D0D"/>
    <w:rsid w:val="00CB49F7"/>
    <w:rsid w:val="00CB56A1"/>
    <w:rsid w:val="00CB5722"/>
    <w:rsid w:val="00CC0854"/>
    <w:rsid w:val="00CC1E5A"/>
    <w:rsid w:val="00CC34BC"/>
    <w:rsid w:val="00CC400E"/>
    <w:rsid w:val="00CC45B5"/>
    <w:rsid w:val="00CC5AFF"/>
    <w:rsid w:val="00CC6687"/>
    <w:rsid w:val="00CC6FBA"/>
    <w:rsid w:val="00CC70A0"/>
    <w:rsid w:val="00CC7BDD"/>
    <w:rsid w:val="00CD0D83"/>
    <w:rsid w:val="00CD0F3A"/>
    <w:rsid w:val="00CD28CD"/>
    <w:rsid w:val="00CD385A"/>
    <w:rsid w:val="00CD4628"/>
    <w:rsid w:val="00CD4A3E"/>
    <w:rsid w:val="00CD57C8"/>
    <w:rsid w:val="00CD6073"/>
    <w:rsid w:val="00CD6097"/>
    <w:rsid w:val="00CD616F"/>
    <w:rsid w:val="00CD6A7E"/>
    <w:rsid w:val="00CD6B95"/>
    <w:rsid w:val="00CD6D25"/>
    <w:rsid w:val="00CD6D6B"/>
    <w:rsid w:val="00CD76AA"/>
    <w:rsid w:val="00CD778B"/>
    <w:rsid w:val="00CE1636"/>
    <w:rsid w:val="00CE1A42"/>
    <w:rsid w:val="00CE3418"/>
    <w:rsid w:val="00CE447E"/>
    <w:rsid w:val="00CE4CFA"/>
    <w:rsid w:val="00CE5E7D"/>
    <w:rsid w:val="00CF042A"/>
    <w:rsid w:val="00CF0ED4"/>
    <w:rsid w:val="00CF2995"/>
    <w:rsid w:val="00CF2BEF"/>
    <w:rsid w:val="00CF2ED0"/>
    <w:rsid w:val="00CF35B4"/>
    <w:rsid w:val="00CF3E4A"/>
    <w:rsid w:val="00CF5206"/>
    <w:rsid w:val="00CF56DE"/>
    <w:rsid w:val="00CF5A4A"/>
    <w:rsid w:val="00CF6643"/>
    <w:rsid w:val="00CF6DFF"/>
    <w:rsid w:val="00CF7429"/>
    <w:rsid w:val="00D01E17"/>
    <w:rsid w:val="00D02C61"/>
    <w:rsid w:val="00D02C64"/>
    <w:rsid w:val="00D04410"/>
    <w:rsid w:val="00D0457D"/>
    <w:rsid w:val="00D066AB"/>
    <w:rsid w:val="00D07E60"/>
    <w:rsid w:val="00D10873"/>
    <w:rsid w:val="00D12735"/>
    <w:rsid w:val="00D1286A"/>
    <w:rsid w:val="00D13F48"/>
    <w:rsid w:val="00D143C3"/>
    <w:rsid w:val="00D1665B"/>
    <w:rsid w:val="00D1747F"/>
    <w:rsid w:val="00D1749C"/>
    <w:rsid w:val="00D17CBD"/>
    <w:rsid w:val="00D211AD"/>
    <w:rsid w:val="00D221A2"/>
    <w:rsid w:val="00D22DD3"/>
    <w:rsid w:val="00D256E9"/>
    <w:rsid w:val="00D259A4"/>
    <w:rsid w:val="00D25D39"/>
    <w:rsid w:val="00D267D5"/>
    <w:rsid w:val="00D26887"/>
    <w:rsid w:val="00D2795F"/>
    <w:rsid w:val="00D27A07"/>
    <w:rsid w:val="00D30244"/>
    <w:rsid w:val="00D30870"/>
    <w:rsid w:val="00D30F17"/>
    <w:rsid w:val="00D32739"/>
    <w:rsid w:val="00D32A51"/>
    <w:rsid w:val="00D3396B"/>
    <w:rsid w:val="00D33A2C"/>
    <w:rsid w:val="00D33EDF"/>
    <w:rsid w:val="00D3532A"/>
    <w:rsid w:val="00D36281"/>
    <w:rsid w:val="00D363F6"/>
    <w:rsid w:val="00D4320B"/>
    <w:rsid w:val="00D468F0"/>
    <w:rsid w:val="00D476E8"/>
    <w:rsid w:val="00D50223"/>
    <w:rsid w:val="00D516FB"/>
    <w:rsid w:val="00D524B0"/>
    <w:rsid w:val="00D5287A"/>
    <w:rsid w:val="00D52A2B"/>
    <w:rsid w:val="00D52D40"/>
    <w:rsid w:val="00D5421C"/>
    <w:rsid w:val="00D54921"/>
    <w:rsid w:val="00D54CB5"/>
    <w:rsid w:val="00D561A7"/>
    <w:rsid w:val="00D56CEF"/>
    <w:rsid w:val="00D56E00"/>
    <w:rsid w:val="00D57373"/>
    <w:rsid w:val="00D577FF"/>
    <w:rsid w:val="00D60449"/>
    <w:rsid w:val="00D60811"/>
    <w:rsid w:val="00D60E00"/>
    <w:rsid w:val="00D621AE"/>
    <w:rsid w:val="00D642C6"/>
    <w:rsid w:val="00D653F4"/>
    <w:rsid w:val="00D65D1C"/>
    <w:rsid w:val="00D669BA"/>
    <w:rsid w:val="00D67A55"/>
    <w:rsid w:val="00D67C8D"/>
    <w:rsid w:val="00D7040A"/>
    <w:rsid w:val="00D72B06"/>
    <w:rsid w:val="00D72B22"/>
    <w:rsid w:val="00D73D7E"/>
    <w:rsid w:val="00D7463C"/>
    <w:rsid w:val="00D758B1"/>
    <w:rsid w:val="00D80096"/>
    <w:rsid w:val="00D8188A"/>
    <w:rsid w:val="00D8220F"/>
    <w:rsid w:val="00D82723"/>
    <w:rsid w:val="00D838DD"/>
    <w:rsid w:val="00D83F60"/>
    <w:rsid w:val="00D852F3"/>
    <w:rsid w:val="00D854E7"/>
    <w:rsid w:val="00D86117"/>
    <w:rsid w:val="00D86387"/>
    <w:rsid w:val="00D86985"/>
    <w:rsid w:val="00D86AD9"/>
    <w:rsid w:val="00D9184A"/>
    <w:rsid w:val="00D91D06"/>
    <w:rsid w:val="00D92173"/>
    <w:rsid w:val="00D92692"/>
    <w:rsid w:val="00D92E91"/>
    <w:rsid w:val="00D9366F"/>
    <w:rsid w:val="00D93E18"/>
    <w:rsid w:val="00D950FF"/>
    <w:rsid w:val="00DA0E02"/>
    <w:rsid w:val="00DA1BBF"/>
    <w:rsid w:val="00DA2826"/>
    <w:rsid w:val="00DA3393"/>
    <w:rsid w:val="00DA4BB7"/>
    <w:rsid w:val="00DA57C5"/>
    <w:rsid w:val="00DA5CF8"/>
    <w:rsid w:val="00DA6805"/>
    <w:rsid w:val="00DA6BD6"/>
    <w:rsid w:val="00DA7913"/>
    <w:rsid w:val="00DA7AA7"/>
    <w:rsid w:val="00DA7C9B"/>
    <w:rsid w:val="00DB15D2"/>
    <w:rsid w:val="00DB2D05"/>
    <w:rsid w:val="00DB38E0"/>
    <w:rsid w:val="00DB43DB"/>
    <w:rsid w:val="00DB6BAF"/>
    <w:rsid w:val="00DC02A9"/>
    <w:rsid w:val="00DC1CA2"/>
    <w:rsid w:val="00DC2DC2"/>
    <w:rsid w:val="00DC3DA5"/>
    <w:rsid w:val="00DC593A"/>
    <w:rsid w:val="00DC5DEC"/>
    <w:rsid w:val="00DC6DC9"/>
    <w:rsid w:val="00DC6ED7"/>
    <w:rsid w:val="00DC7BE1"/>
    <w:rsid w:val="00DC7F14"/>
    <w:rsid w:val="00DD04E5"/>
    <w:rsid w:val="00DD07EE"/>
    <w:rsid w:val="00DD0D89"/>
    <w:rsid w:val="00DD31B4"/>
    <w:rsid w:val="00DD3F3D"/>
    <w:rsid w:val="00DD63F7"/>
    <w:rsid w:val="00DE203D"/>
    <w:rsid w:val="00DE2B9A"/>
    <w:rsid w:val="00DE2CE9"/>
    <w:rsid w:val="00DE5061"/>
    <w:rsid w:val="00DE53A4"/>
    <w:rsid w:val="00DE63E0"/>
    <w:rsid w:val="00DE7710"/>
    <w:rsid w:val="00DE7C8B"/>
    <w:rsid w:val="00DF0193"/>
    <w:rsid w:val="00DF09C7"/>
    <w:rsid w:val="00DF0AE7"/>
    <w:rsid w:val="00DF0F9F"/>
    <w:rsid w:val="00DF12C4"/>
    <w:rsid w:val="00DF197C"/>
    <w:rsid w:val="00DF238E"/>
    <w:rsid w:val="00DF253B"/>
    <w:rsid w:val="00DF2924"/>
    <w:rsid w:val="00DF3851"/>
    <w:rsid w:val="00DF3A61"/>
    <w:rsid w:val="00DF7294"/>
    <w:rsid w:val="00DF7EE5"/>
    <w:rsid w:val="00E00726"/>
    <w:rsid w:val="00E01227"/>
    <w:rsid w:val="00E01A8C"/>
    <w:rsid w:val="00E025A5"/>
    <w:rsid w:val="00E02817"/>
    <w:rsid w:val="00E04367"/>
    <w:rsid w:val="00E04DEB"/>
    <w:rsid w:val="00E04E0D"/>
    <w:rsid w:val="00E07ED8"/>
    <w:rsid w:val="00E106E8"/>
    <w:rsid w:val="00E11D15"/>
    <w:rsid w:val="00E1201D"/>
    <w:rsid w:val="00E13239"/>
    <w:rsid w:val="00E13D5B"/>
    <w:rsid w:val="00E14107"/>
    <w:rsid w:val="00E156B3"/>
    <w:rsid w:val="00E158EC"/>
    <w:rsid w:val="00E15BF2"/>
    <w:rsid w:val="00E16278"/>
    <w:rsid w:val="00E16684"/>
    <w:rsid w:val="00E20112"/>
    <w:rsid w:val="00E20658"/>
    <w:rsid w:val="00E208B4"/>
    <w:rsid w:val="00E20BC1"/>
    <w:rsid w:val="00E216EE"/>
    <w:rsid w:val="00E21A43"/>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AD3"/>
    <w:rsid w:val="00E358D6"/>
    <w:rsid w:val="00E3602A"/>
    <w:rsid w:val="00E37722"/>
    <w:rsid w:val="00E37BCC"/>
    <w:rsid w:val="00E40264"/>
    <w:rsid w:val="00E40AF6"/>
    <w:rsid w:val="00E411CD"/>
    <w:rsid w:val="00E41A13"/>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6589"/>
    <w:rsid w:val="00E57301"/>
    <w:rsid w:val="00E57EE6"/>
    <w:rsid w:val="00E65903"/>
    <w:rsid w:val="00E66082"/>
    <w:rsid w:val="00E66222"/>
    <w:rsid w:val="00E667DC"/>
    <w:rsid w:val="00E66D8E"/>
    <w:rsid w:val="00E704FA"/>
    <w:rsid w:val="00E715E7"/>
    <w:rsid w:val="00E71CA5"/>
    <w:rsid w:val="00E7263B"/>
    <w:rsid w:val="00E72FCB"/>
    <w:rsid w:val="00E737DA"/>
    <w:rsid w:val="00E73877"/>
    <w:rsid w:val="00E7416F"/>
    <w:rsid w:val="00E77646"/>
    <w:rsid w:val="00E77984"/>
    <w:rsid w:val="00E82428"/>
    <w:rsid w:val="00E82442"/>
    <w:rsid w:val="00E8278C"/>
    <w:rsid w:val="00E830D6"/>
    <w:rsid w:val="00E8370A"/>
    <w:rsid w:val="00E844F8"/>
    <w:rsid w:val="00E85A54"/>
    <w:rsid w:val="00E866FF"/>
    <w:rsid w:val="00E90736"/>
    <w:rsid w:val="00E907A9"/>
    <w:rsid w:val="00E90E94"/>
    <w:rsid w:val="00E9116D"/>
    <w:rsid w:val="00E922AF"/>
    <w:rsid w:val="00E9359C"/>
    <w:rsid w:val="00E93A92"/>
    <w:rsid w:val="00E94558"/>
    <w:rsid w:val="00E94663"/>
    <w:rsid w:val="00E94711"/>
    <w:rsid w:val="00E94FCE"/>
    <w:rsid w:val="00E964FA"/>
    <w:rsid w:val="00E9793D"/>
    <w:rsid w:val="00E97BC9"/>
    <w:rsid w:val="00E97EB2"/>
    <w:rsid w:val="00EA0C07"/>
    <w:rsid w:val="00EA1E59"/>
    <w:rsid w:val="00EA3F81"/>
    <w:rsid w:val="00EA4A10"/>
    <w:rsid w:val="00EB016F"/>
    <w:rsid w:val="00EB07E6"/>
    <w:rsid w:val="00EB133E"/>
    <w:rsid w:val="00EB16F6"/>
    <w:rsid w:val="00EB2951"/>
    <w:rsid w:val="00EB32F2"/>
    <w:rsid w:val="00EB504B"/>
    <w:rsid w:val="00EB575B"/>
    <w:rsid w:val="00EB5952"/>
    <w:rsid w:val="00EB6514"/>
    <w:rsid w:val="00EB6593"/>
    <w:rsid w:val="00EB7CB0"/>
    <w:rsid w:val="00EC1065"/>
    <w:rsid w:val="00EC1C2F"/>
    <w:rsid w:val="00EC2233"/>
    <w:rsid w:val="00EC2BC2"/>
    <w:rsid w:val="00EC3C73"/>
    <w:rsid w:val="00EC44E5"/>
    <w:rsid w:val="00EC5357"/>
    <w:rsid w:val="00EC55AE"/>
    <w:rsid w:val="00EC67E0"/>
    <w:rsid w:val="00EC6FB1"/>
    <w:rsid w:val="00ED091B"/>
    <w:rsid w:val="00ED1902"/>
    <w:rsid w:val="00ED22D5"/>
    <w:rsid w:val="00ED252C"/>
    <w:rsid w:val="00ED2990"/>
    <w:rsid w:val="00ED3242"/>
    <w:rsid w:val="00ED38E8"/>
    <w:rsid w:val="00ED3D7C"/>
    <w:rsid w:val="00ED41B8"/>
    <w:rsid w:val="00ED45EE"/>
    <w:rsid w:val="00ED4F13"/>
    <w:rsid w:val="00ED6467"/>
    <w:rsid w:val="00ED79A0"/>
    <w:rsid w:val="00EE0F93"/>
    <w:rsid w:val="00EE1DA5"/>
    <w:rsid w:val="00EE2411"/>
    <w:rsid w:val="00EE2550"/>
    <w:rsid w:val="00EE416B"/>
    <w:rsid w:val="00EE61C6"/>
    <w:rsid w:val="00EE72D1"/>
    <w:rsid w:val="00EE7CB3"/>
    <w:rsid w:val="00EF178C"/>
    <w:rsid w:val="00EF1A7A"/>
    <w:rsid w:val="00EF2113"/>
    <w:rsid w:val="00EF5D15"/>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5D5C"/>
    <w:rsid w:val="00F062FB"/>
    <w:rsid w:val="00F069E8"/>
    <w:rsid w:val="00F07BC0"/>
    <w:rsid w:val="00F07C5C"/>
    <w:rsid w:val="00F07E78"/>
    <w:rsid w:val="00F117F4"/>
    <w:rsid w:val="00F11F29"/>
    <w:rsid w:val="00F134C1"/>
    <w:rsid w:val="00F1367B"/>
    <w:rsid w:val="00F15636"/>
    <w:rsid w:val="00F2137D"/>
    <w:rsid w:val="00F21BE7"/>
    <w:rsid w:val="00F2253A"/>
    <w:rsid w:val="00F2301F"/>
    <w:rsid w:val="00F23504"/>
    <w:rsid w:val="00F23A92"/>
    <w:rsid w:val="00F24BCE"/>
    <w:rsid w:val="00F25514"/>
    <w:rsid w:val="00F267B1"/>
    <w:rsid w:val="00F27F5D"/>
    <w:rsid w:val="00F319A4"/>
    <w:rsid w:val="00F32766"/>
    <w:rsid w:val="00F327CB"/>
    <w:rsid w:val="00F32B52"/>
    <w:rsid w:val="00F343ED"/>
    <w:rsid w:val="00F35C83"/>
    <w:rsid w:val="00F3677D"/>
    <w:rsid w:val="00F376A9"/>
    <w:rsid w:val="00F37CA1"/>
    <w:rsid w:val="00F401C9"/>
    <w:rsid w:val="00F4035C"/>
    <w:rsid w:val="00F40450"/>
    <w:rsid w:val="00F4394C"/>
    <w:rsid w:val="00F4403B"/>
    <w:rsid w:val="00F440F1"/>
    <w:rsid w:val="00F44B92"/>
    <w:rsid w:val="00F44EFC"/>
    <w:rsid w:val="00F4538B"/>
    <w:rsid w:val="00F45EC7"/>
    <w:rsid w:val="00F46AE5"/>
    <w:rsid w:val="00F46CAF"/>
    <w:rsid w:val="00F479E8"/>
    <w:rsid w:val="00F47B73"/>
    <w:rsid w:val="00F52619"/>
    <w:rsid w:val="00F52C3A"/>
    <w:rsid w:val="00F5349C"/>
    <w:rsid w:val="00F53685"/>
    <w:rsid w:val="00F5379A"/>
    <w:rsid w:val="00F54943"/>
    <w:rsid w:val="00F55882"/>
    <w:rsid w:val="00F55FA4"/>
    <w:rsid w:val="00F56B01"/>
    <w:rsid w:val="00F57139"/>
    <w:rsid w:val="00F629C9"/>
    <w:rsid w:val="00F6320D"/>
    <w:rsid w:val="00F64898"/>
    <w:rsid w:val="00F64F90"/>
    <w:rsid w:val="00F65809"/>
    <w:rsid w:val="00F65AB8"/>
    <w:rsid w:val="00F668A0"/>
    <w:rsid w:val="00F702E3"/>
    <w:rsid w:val="00F73CD2"/>
    <w:rsid w:val="00F73CD8"/>
    <w:rsid w:val="00F75DC4"/>
    <w:rsid w:val="00F76A8E"/>
    <w:rsid w:val="00F80B9A"/>
    <w:rsid w:val="00F80EEF"/>
    <w:rsid w:val="00F80F4F"/>
    <w:rsid w:val="00F81482"/>
    <w:rsid w:val="00F82389"/>
    <w:rsid w:val="00F82451"/>
    <w:rsid w:val="00F82480"/>
    <w:rsid w:val="00F8344F"/>
    <w:rsid w:val="00F83729"/>
    <w:rsid w:val="00F8484A"/>
    <w:rsid w:val="00F84D67"/>
    <w:rsid w:val="00F84D8F"/>
    <w:rsid w:val="00F85F1B"/>
    <w:rsid w:val="00F878DF"/>
    <w:rsid w:val="00F9025E"/>
    <w:rsid w:val="00F90679"/>
    <w:rsid w:val="00F92B9C"/>
    <w:rsid w:val="00F941A4"/>
    <w:rsid w:val="00F942C6"/>
    <w:rsid w:val="00F94FDD"/>
    <w:rsid w:val="00F953FC"/>
    <w:rsid w:val="00F953FF"/>
    <w:rsid w:val="00F97AC5"/>
    <w:rsid w:val="00FA18D9"/>
    <w:rsid w:val="00FA1E8A"/>
    <w:rsid w:val="00FA21CB"/>
    <w:rsid w:val="00FA2A34"/>
    <w:rsid w:val="00FA2AA3"/>
    <w:rsid w:val="00FA3A56"/>
    <w:rsid w:val="00FA431C"/>
    <w:rsid w:val="00FA4AC9"/>
    <w:rsid w:val="00FA4F72"/>
    <w:rsid w:val="00FA5DDB"/>
    <w:rsid w:val="00FA6174"/>
    <w:rsid w:val="00FA6734"/>
    <w:rsid w:val="00FA6791"/>
    <w:rsid w:val="00FA6A6C"/>
    <w:rsid w:val="00FB1BC1"/>
    <w:rsid w:val="00FB409D"/>
    <w:rsid w:val="00FB4AFE"/>
    <w:rsid w:val="00FB5BD4"/>
    <w:rsid w:val="00FB5C45"/>
    <w:rsid w:val="00FB5C61"/>
    <w:rsid w:val="00FB608A"/>
    <w:rsid w:val="00FB7602"/>
    <w:rsid w:val="00FB7ECF"/>
    <w:rsid w:val="00FC0A26"/>
    <w:rsid w:val="00FC14F6"/>
    <w:rsid w:val="00FC1938"/>
    <w:rsid w:val="00FC1A1E"/>
    <w:rsid w:val="00FC1EF6"/>
    <w:rsid w:val="00FC1FE0"/>
    <w:rsid w:val="00FC203B"/>
    <w:rsid w:val="00FC35B3"/>
    <w:rsid w:val="00FC3A21"/>
    <w:rsid w:val="00FC425F"/>
    <w:rsid w:val="00FC5BFF"/>
    <w:rsid w:val="00FC617D"/>
    <w:rsid w:val="00FC6AD4"/>
    <w:rsid w:val="00FC6F91"/>
    <w:rsid w:val="00FD0FF6"/>
    <w:rsid w:val="00FD37F5"/>
    <w:rsid w:val="00FD4993"/>
    <w:rsid w:val="00FD4D0A"/>
    <w:rsid w:val="00FD4D33"/>
    <w:rsid w:val="00FD5AEB"/>
    <w:rsid w:val="00FD664E"/>
    <w:rsid w:val="00FD7980"/>
    <w:rsid w:val="00FE09CE"/>
    <w:rsid w:val="00FE1463"/>
    <w:rsid w:val="00FE153C"/>
    <w:rsid w:val="00FE165F"/>
    <w:rsid w:val="00FE3BDD"/>
    <w:rsid w:val="00FE3DB7"/>
    <w:rsid w:val="00FE615E"/>
    <w:rsid w:val="00FE7471"/>
    <w:rsid w:val="00FF0517"/>
    <w:rsid w:val="00FF246F"/>
    <w:rsid w:val="00FF32A8"/>
    <w:rsid w:val="00FF38C6"/>
    <w:rsid w:val="00FF4D46"/>
    <w:rsid w:val="00FF5684"/>
    <w:rsid w:val="00FF64ED"/>
    <w:rsid w:val="00FF6E4F"/>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table of figures"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4416E"/>
    <w:pPr>
      <w:spacing w:before="0" w:after="0"/>
    </w:pPr>
  </w:style>
  <w:style w:type="paragraph" w:styleId="Heading1">
    <w:name w:val="heading 1"/>
    <w:next w:val="NNMainBody"/>
    <w:link w:val="Heading1Char"/>
    <w:qFormat/>
    <w:rsid w:val="001E1897"/>
    <w:pPr>
      <w:keepNext/>
      <w:numPr>
        <w:numId w:val="5"/>
      </w:numPr>
      <w:spacing w:line="460" w:lineRule="exact"/>
      <w:outlineLvl w:val="0"/>
    </w:pPr>
    <w:rPr>
      <w:rFonts w:ascii="Arial Black" w:eastAsiaTheme="majorEastAsia" w:hAnsi="Arial Black" w:cstheme="majorBidi"/>
      <w:bCs/>
      <w:color w:val="595959" w:themeColor="text1" w:themeTint="A6"/>
      <w:kern w:val="32"/>
      <w:sz w:val="42"/>
      <w:szCs w:val="32"/>
    </w:rPr>
  </w:style>
  <w:style w:type="paragraph" w:styleId="Heading2">
    <w:name w:val="heading 2"/>
    <w:basedOn w:val="Normal"/>
    <w:next w:val="Normal"/>
    <w:link w:val="Heading2Char"/>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4A5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44231"/>
    <w:rPr>
      <w:rFonts w:ascii="Arial" w:hAnsi="Arial"/>
      <w:sz w:val="22"/>
      <w:szCs w:val="24"/>
    </w:rPr>
  </w:style>
  <w:style w:type="character" w:customStyle="1" w:styleId="Heading1Char">
    <w:name w:val="Heading 1 Char"/>
    <w:basedOn w:val="DefaultParagraphFont"/>
    <w:link w:val="Heading1"/>
    <w:rsid w:val="001E1897"/>
    <w:rPr>
      <w:rFonts w:ascii="Arial Black" w:eastAsiaTheme="majorEastAsia" w:hAnsi="Arial Black" w:cstheme="majorBidi"/>
      <w:bCs/>
      <w:color w:val="595959" w:themeColor="text1" w:themeTint="A6"/>
      <w:kern w:val="32"/>
      <w:sz w:val="42"/>
      <w:szCs w:val="32"/>
    </w:rPr>
  </w:style>
  <w:style w:type="paragraph" w:styleId="Header">
    <w:name w:val="header"/>
    <w:basedOn w:val="Normal"/>
    <w:link w:val="HeaderChar"/>
    <w:rsid w:val="00AE2733"/>
    <w:pPr>
      <w:tabs>
        <w:tab w:val="center" w:pos="4680"/>
        <w:tab w:val="right" w:pos="9360"/>
      </w:tabs>
    </w:pPr>
  </w:style>
  <w:style w:type="character" w:customStyle="1" w:styleId="HeaderChar">
    <w:name w:val="Header Char"/>
    <w:basedOn w:val="DefaultParagraphFont"/>
    <w:link w:val="Header"/>
    <w:rsid w:val="00D67C8D"/>
    <w:rPr>
      <w:sz w:val="24"/>
      <w:szCs w:val="24"/>
    </w:rPr>
  </w:style>
  <w:style w:type="paragraph" w:styleId="Footer">
    <w:name w:val="footer"/>
    <w:basedOn w:val="Normal"/>
    <w:link w:val="FooterChar"/>
    <w:rsid w:val="001E1897"/>
    <w:pPr>
      <w:tabs>
        <w:tab w:val="center" w:pos="4680"/>
        <w:tab w:val="right" w:pos="9360"/>
      </w:tabs>
      <w:jc w:val="right"/>
    </w:pPr>
    <w:rPr>
      <w:rFonts w:ascii="Arial Black" w:hAnsi="Arial Black"/>
      <w:sz w:val="16"/>
      <w:szCs w:val="16"/>
    </w:rPr>
  </w:style>
  <w:style w:type="character" w:customStyle="1" w:styleId="FooterChar">
    <w:name w:val="Footer Char"/>
    <w:basedOn w:val="DefaultParagraphFont"/>
    <w:link w:val="Footer"/>
    <w:rsid w:val="00D67C8D"/>
    <w:rPr>
      <w:rFonts w:ascii="Arial Black" w:hAnsi="Arial Black"/>
      <w:sz w:val="16"/>
      <w:szCs w:val="16"/>
    </w:rPr>
  </w:style>
  <w:style w:type="paragraph" w:styleId="BalloonText">
    <w:name w:val="Balloon Text"/>
    <w:basedOn w:val="Normal"/>
    <w:link w:val="BalloonTextChar"/>
    <w:semiHidden/>
    <w:unhideWhenUsed/>
    <w:rsid w:val="00AE2733"/>
    <w:rPr>
      <w:rFonts w:ascii="Tahoma" w:hAnsi="Tahoma" w:cs="Tahoma"/>
      <w:sz w:val="16"/>
      <w:szCs w:val="16"/>
    </w:rPr>
  </w:style>
  <w:style w:type="character" w:customStyle="1" w:styleId="BalloonTextChar">
    <w:name w:val="Balloon Text Char"/>
    <w:basedOn w:val="DefaultParagraphFont"/>
    <w:link w:val="BalloonText"/>
    <w:semiHidden/>
    <w:rsid w:val="00D92173"/>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semiHidden/>
    <w:rsid w:val="00D921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217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921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9217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9217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1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17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92173"/>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1E1897"/>
    <w:pPr>
      <w:keepNext/>
      <w:keepLines/>
      <w:spacing w:before="240"/>
    </w:pPr>
    <w:rPr>
      <w:rFonts w:ascii="Arial Black" w:hAnsi="Arial Black"/>
      <w:sz w:val="32"/>
      <w:szCs w:val="32"/>
    </w:rPr>
  </w:style>
  <w:style w:type="paragraph" w:customStyle="1" w:styleId="NN03">
    <w:name w:val="NN 03"/>
    <w:next w:val="NNMainBody"/>
    <w:qFormat/>
    <w:rsid w:val="001E1897"/>
    <w:pPr>
      <w:keepNext/>
      <w:keepLines/>
      <w:spacing w:before="240"/>
    </w:pPr>
    <w:rPr>
      <w:rFonts w:ascii="Arial" w:hAnsi="Arial"/>
      <w:b/>
      <w:sz w:val="30"/>
      <w:szCs w:val="30"/>
    </w:rPr>
  </w:style>
  <w:style w:type="paragraph" w:customStyle="1" w:styleId="NN04">
    <w:name w:val="NN 04"/>
    <w:basedOn w:val="NN05"/>
    <w:next w:val="NNMainBody"/>
    <w:qFormat/>
    <w:rsid w:val="001E1897"/>
    <w:rPr>
      <w:i w:val="0"/>
      <w:sz w:val="28"/>
      <w:szCs w:val="28"/>
    </w:rPr>
  </w:style>
  <w:style w:type="paragraph" w:customStyle="1" w:styleId="NN05">
    <w:name w:val="NN 05"/>
    <w:next w:val="NNMainBody"/>
    <w:qFormat/>
    <w:rsid w:val="001E1897"/>
    <w:pPr>
      <w:keepNext/>
      <w:keepLines/>
      <w:spacing w:before="240"/>
    </w:pPr>
    <w:rPr>
      <w:rFonts w:ascii="Arial Narrow" w:hAnsi="Arial Narrow"/>
      <w:b/>
      <w:i/>
      <w:sz w:val="24"/>
      <w:szCs w:val="24"/>
    </w:rPr>
  </w:style>
  <w:style w:type="paragraph" w:customStyle="1" w:styleId="NN06">
    <w:name w:val="NN 06"/>
    <w:basedOn w:val="NNMainBody"/>
    <w:next w:val="NNMainBody"/>
    <w:qFormat/>
    <w:rsid w:val="001E1897"/>
    <w:pPr>
      <w:keepNext/>
      <w:keepLines/>
      <w:spacing w:before="240"/>
    </w:pPr>
    <w:rPr>
      <w:rFonts w:ascii="Arial Narrow" w:hAnsi="Arial Narrow"/>
      <w:i/>
      <w:sz w:val="24"/>
    </w:rPr>
  </w:style>
  <w:style w:type="paragraph" w:customStyle="1" w:styleId="NNBullets">
    <w:name w:val="NN Bullets"/>
    <w:basedOn w:val="Normal"/>
    <w:qFormat/>
    <w:rsid w:val="00F5349C"/>
    <w:pPr>
      <w:numPr>
        <w:numId w:val="20"/>
      </w:numPr>
      <w:spacing w:after="60"/>
      <w:ind w:left="720"/>
    </w:pPr>
  </w:style>
  <w:style w:type="paragraph" w:customStyle="1" w:styleId="NNIndList">
    <w:name w:val="NN Ind # List"/>
    <w:basedOn w:val="NNMainBody"/>
    <w:rsid w:val="002A3B78"/>
    <w:pPr>
      <w:spacing w:before="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MainBody"/>
    <w:qFormat/>
    <w:rsid w:val="009A729F"/>
    <w:pPr>
      <w:tabs>
        <w:tab w:val="left" w:pos="720"/>
      </w:tabs>
      <w:spacing w:before="60" w:after="60"/>
    </w:pPr>
    <w:rPr>
      <w:rFonts w:ascii="Arial Narrow" w:hAnsi="Arial Narrow"/>
      <w:sz w:val="16"/>
      <w:szCs w:val="16"/>
    </w:rPr>
  </w:style>
  <w:style w:type="paragraph" w:customStyle="1" w:styleId="NNTableHeader">
    <w:name w:val="NN Table Header"/>
    <w:basedOn w:val="NNTableText"/>
    <w:qFormat/>
    <w:rsid w:val="007A6B51"/>
    <w:pPr>
      <w:keepNext/>
      <w:keepLines/>
      <w:jc w:val="center"/>
    </w:pPr>
    <w:rPr>
      <w:b/>
    </w:rPr>
  </w:style>
  <w:style w:type="paragraph" w:customStyle="1" w:styleId="NNTableSubheader">
    <w:name w:val="NN Table Subheader"/>
    <w:basedOn w:val="NNTableText"/>
    <w:qFormat/>
    <w:rsid w:val="006E7654"/>
    <w:pPr>
      <w:spacing w:after="0"/>
    </w:pPr>
    <w:rPr>
      <w:b/>
      <w:color w:val="FFFFFF" w:themeColor="background1"/>
    </w:rPr>
  </w:style>
  <w:style w:type="table" w:styleId="TableGrid">
    <w:name w:val="Table Grid"/>
    <w:basedOn w:val="TableNormal"/>
    <w:uiPriority w:val="1"/>
    <w:rsid w:val="00FB1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NTableText">
    <w:name w:val="NN Table Text"/>
    <w:basedOn w:val="NNMainBody"/>
    <w:qFormat/>
    <w:rsid w:val="001F390C"/>
    <w:pPr>
      <w:spacing w:before="60" w:after="60"/>
    </w:pPr>
    <w:rPr>
      <w:rFonts w:ascii="Arial Narrow" w:hAnsi="Arial Narrow"/>
    </w:rPr>
  </w:style>
  <w:style w:type="paragraph" w:styleId="Caption">
    <w:name w:val="caption"/>
    <w:basedOn w:val="Normal"/>
    <w:next w:val="NNMainBody"/>
    <w:rsid w:val="007A6B51"/>
    <w:pPr>
      <w:keepNext/>
      <w:keepLines/>
      <w:ind w:left="1260" w:hanging="1260"/>
    </w:pPr>
    <w:rPr>
      <w:rFonts w:cs="Arial"/>
      <w:b/>
      <w:bCs/>
      <w:szCs w:val="22"/>
    </w:rPr>
  </w:style>
  <w:style w:type="paragraph" w:styleId="FootnoteText">
    <w:name w:val="footnote text"/>
    <w:basedOn w:val="Normal"/>
    <w:link w:val="FootnoteTextChar"/>
    <w:rsid w:val="00E44231"/>
    <w:pPr>
      <w:spacing w:after="60"/>
    </w:pPr>
    <w:rPr>
      <w:sz w:val="18"/>
    </w:rPr>
  </w:style>
  <w:style w:type="character" w:customStyle="1" w:styleId="FootnoteTextChar">
    <w:name w:val="Footnote Text Char"/>
    <w:basedOn w:val="DefaultParagraphFont"/>
    <w:link w:val="FootnoteText"/>
    <w:uiPriority w:val="99"/>
    <w:rsid w:val="00E44231"/>
    <w:rPr>
      <w:rFonts w:ascii="Arial" w:hAnsi="Arial"/>
      <w:sz w:val="18"/>
    </w:rPr>
  </w:style>
  <w:style w:type="character" w:styleId="FootnoteReference">
    <w:name w:val="footnote reference"/>
    <w:basedOn w:val="DefaultParagraphFont"/>
    <w:uiPriority w:val="99"/>
    <w:semiHidden/>
    <w:unhideWhenUsed/>
    <w:rsid w:val="00424702"/>
    <w:rPr>
      <w:vertAlign w:val="superscript"/>
    </w:rPr>
  </w:style>
  <w:style w:type="paragraph" w:styleId="TOC1">
    <w:name w:val="toc 1"/>
    <w:basedOn w:val="Normal"/>
    <w:next w:val="TOC2"/>
    <w:autoRedefine/>
    <w:qFormat/>
    <w:rsid w:val="00AE6142"/>
    <w:pPr>
      <w:keepNext/>
      <w:keepLines/>
      <w:tabs>
        <w:tab w:val="right" w:leader="dot" w:pos="9360"/>
      </w:tabs>
      <w:ind w:left="990" w:hanging="990"/>
    </w:pPr>
    <w:rPr>
      <w:rFonts w:ascii="Arial Narrow" w:hAnsi="Arial Narrow"/>
      <w:b/>
    </w:rPr>
  </w:style>
  <w:style w:type="paragraph" w:styleId="TableofFigures">
    <w:name w:val="table of figures"/>
    <w:qFormat/>
    <w:rsid w:val="00182B59"/>
    <w:pPr>
      <w:tabs>
        <w:tab w:val="right" w:leader="dot" w:pos="9360"/>
      </w:tabs>
      <w:ind w:left="1267" w:hanging="1267"/>
    </w:pPr>
    <w:rPr>
      <w:rFonts w:ascii="Arial Narrow" w:hAnsi="Arial Narrow"/>
      <w:sz w:val="22"/>
      <w:szCs w:val="24"/>
    </w:rPr>
  </w:style>
  <w:style w:type="paragraph" w:styleId="TOC2">
    <w:name w:val="toc 2"/>
    <w:autoRedefine/>
    <w:qFormat/>
    <w:rsid w:val="00AE6142"/>
    <w:pPr>
      <w:tabs>
        <w:tab w:val="right" w:leader="dot" w:pos="9360"/>
      </w:tabs>
      <w:spacing w:before="0" w:after="0"/>
      <w:ind w:left="180"/>
    </w:pPr>
    <w:rPr>
      <w:rFonts w:ascii="Arial Narrow" w:hAnsi="Arial Narrow"/>
      <w:sz w:val="22"/>
      <w:szCs w:val="24"/>
    </w:rPr>
  </w:style>
  <w:style w:type="numbering" w:customStyle="1" w:styleId="NNBasicBullets">
    <w:name w:val="NN Basic Bullets"/>
    <w:uiPriority w:val="99"/>
    <w:rsid w:val="00BF7161"/>
    <w:pPr>
      <w:numPr>
        <w:numId w:val="16"/>
      </w:numPr>
    </w:pPr>
  </w:style>
  <w:style w:type="paragraph" w:customStyle="1" w:styleId="NNNumbList">
    <w:name w:val="NN Numb List"/>
    <w:basedOn w:val="NNMainBody"/>
    <w:qFormat/>
    <w:rsid w:val="002A3B78"/>
    <w:pPr>
      <w:numPr>
        <w:numId w:val="31"/>
      </w:numPr>
      <w:spacing w:before="0" w:after="60"/>
    </w:pPr>
  </w:style>
  <w:style w:type="paragraph" w:customStyle="1" w:styleId="NNAppendixHead">
    <w:name w:val="NN Appendix Head"/>
    <w:next w:val="NNMainBody"/>
    <w:rsid w:val="0018023C"/>
    <w:pPr>
      <w:numPr>
        <w:numId w:val="17"/>
      </w:numPr>
      <w:spacing w:line="460" w:lineRule="exact"/>
    </w:pPr>
    <w:rPr>
      <w:rFonts w:ascii="Arial Black" w:eastAsiaTheme="majorEastAsia" w:hAnsi="Arial Black" w:cstheme="majorBidi"/>
      <w:bCs/>
      <w:color w:val="595959" w:themeColor="text1" w:themeTint="A6"/>
      <w:kern w:val="32"/>
      <w:sz w:val="42"/>
      <w:szCs w:val="32"/>
    </w:rPr>
  </w:style>
  <w:style w:type="paragraph" w:customStyle="1" w:styleId="NNTblTextSmall">
    <w:name w:val="NN Tbl Text Small"/>
    <w:basedOn w:val="NNTableText"/>
    <w:qFormat/>
    <w:rsid w:val="006E7654"/>
    <w:rPr>
      <w:sz w:val="18"/>
      <w:szCs w:val="18"/>
    </w:rPr>
  </w:style>
  <w:style w:type="paragraph" w:customStyle="1" w:styleId="NNPRefAddress">
    <w:name w:val="NNP Ref Address"/>
    <w:basedOn w:val="NNPRefBody"/>
    <w:qFormat/>
    <w:rsid w:val="009266FC"/>
    <w:pPr>
      <w:keepNext/>
      <w:keepLines/>
      <w:spacing w:before="0" w:after="0"/>
    </w:pPr>
  </w:style>
  <w:style w:type="paragraph" w:customStyle="1" w:styleId="NNPRefBody">
    <w:name w:val="NNP Ref Body"/>
    <w:basedOn w:val="NNMainBody"/>
    <w:qFormat/>
    <w:rsid w:val="0044633D"/>
  </w:style>
  <w:style w:type="paragraph" w:customStyle="1" w:styleId="NNPRefhead1">
    <w:name w:val="NNP Refhead 1"/>
    <w:basedOn w:val="NNPRefBody"/>
    <w:next w:val="NNPRefAddress"/>
    <w:qFormat/>
    <w:rsid w:val="009266FC"/>
    <w:pPr>
      <w:keepNext/>
      <w:keepLines/>
      <w:pBdr>
        <w:bottom w:val="single" w:sz="4" w:space="1" w:color="auto"/>
      </w:pBdr>
      <w:tabs>
        <w:tab w:val="right" w:pos="9504"/>
      </w:tabs>
      <w:spacing w:after="60"/>
    </w:pPr>
    <w:rPr>
      <w:b/>
    </w:rPr>
  </w:style>
  <w:style w:type="paragraph" w:customStyle="1" w:styleId="NNPRefhead2">
    <w:name w:val="NNP Refhead 2"/>
    <w:basedOn w:val="NNPRefAddress"/>
    <w:qFormat/>
    <w:rsid w:val="00E52C77"/>
    <w:pPr>
      <w:pBdr>
        <w:bottom w:val="single" w:sz="4" w:space="1" w:color="auto"/>
      </w:pBdr>
      <w:ind w:left="990" w:hanging="990"/>
    </w:pPr>
    <w:rPr>
      <w:i/>
    </w:rPr>
  </w:style>
  <w:style w:type="paragraph" w:customStyle="1" w:styleId="NNPSubtask">
    <w:name w:val="NNP Subtask"/>
    <w:basedOn w:val="NN04"/>
    <w:next w:val="NNMainBody"/>
    <w:qFormat/>
    <w:rsid w:val="009266FC"/>
    <w:pPr>
      <w:ind w:left="1627" w:hanging="1627"/>
    </w:pPr>
  </w:style>
  <w:style w:type="paragraph" w:customStyle="1" w:styleId="NNPTask">
    <w:name w:val="NNP Task"/>
    <w:basedOn w:val="NN03"/>
    <w:next w:val="NNMainBody"/>
    <w:qFormat/>
    <w:rsid w:val="009266FC"/>
    <w:pPr>
      <w:pBdr>
        <w:bottom w:val="single" w:sz="4" w:space="1" w:color="auto"/>
      </w:pBdr>
      <w:ind w:left="1267" w:hanging="1267"/>
    </w:pPr>
  </w:style>
  <w:style w:type="paragraph" w:customStyle="1" w:styleId="NNMAddress">
    <w:name w:val="NNM Address"/>
    <w:semiHidden/>
    <w:qFormat/>
    <w:rsid w:val="00C35B74"/>
    <w:pPr>
      <w:jc w:val="right"/>
    </w:pPr>
    <w:rPr>
      <w:rFonts w:ascii="Arial" w:hAnsi="Arial"/>
      <w:b/>
      <w:sz w:val="22"/>
      <w:szCs w:val="24"/>
    </w:rPr>
  </w:style>
  <w:style w:type="paragraph" w:customStyle="1" w:styleId="NNMFTitle">
    <w:name w:val="NNMF Title"/>
    <w:semiHidden/>
    <w:qFormat/>
    <w:rsid w:val="00D26887"/>
    <w:rPr>
      <w:rFonts w:ascii="Arial Black" w:hAnsi="Arial Black"/>
      <w:sz w:val="42"/>
      <w:szCs w:val="42"/>
    </w:rPr>
  </w:style>
  <w:style w:type="paragraph" w:customStyle="1" w:styleId="NNMFTo-From">
    <w:name w:val="NNMF To-From"/>
    <w:basedOn w:val="NNMainBody"/>
    <w:semiHidden/>
    <w:rsid w:val="00BB66C4"/>
    <w:pPr>
      <w:spacing w:before="60" w:after="60"/>
    </w:pPr>
    <w:rPr>
      <w:b/>
      <w:sz w:val="24"/>
    </w:rPr>
  </w:style>
  <w:style w:type="paragraph" w:customStyle="1" w:styleId="NNBullets2">
    <w:name w:val="NN Bullets 2"/>
    <w:basedOn w:val="NNBullets"/>
    <w:rsid w:val="00496A01"/>
    <w:pPr>
      <w:numPr>
        <w:ilvl w:val="1"/>
      </w:numPr>
      <w:tabs>
        <w:tab w:val="clear" w:pos="2880"/>
      </w:tabs>
      <w:ind w:left="1080"/>
    </w:pPr>
  </w:style>
  <w:style w:type="paragraph" w:customStyle="1" w:styleId="NNBullets3">
    <w:name w:val="NN Bullets 3"/>
    <w:basedOn w:val="NNBullets2"/>
    <w:rsid w:val="00496A01"/>
    <w:pPr>
      <w:numPr>
        <w:ilvl w:val="2"/>
      </w:numPr>
      <w:tabs>
        <w:tab w:val="clear" w:pos="3240"/>
      </w:tabs>
      <w:ind w:left="1440"/>
    </w:pPr>
  </w:style>
  <w:style w:type="paragraph" w:customStyle="1" w:styleId="NNBullets4">
    <w:name w:val="NN Bullets 4"/>
    <w:basedOn w:val="NNBullets3"/>
    <w:rsid w:val="00496A01"/>
    <w:pPr>
      <w:numPr>
        <w:ilvl w:val="3"/>
      </w:numPr>
      <w:ind w:left="1800"/>
    </w:pPr>
  </w:style>
  <w:style w:type="numbering" w:customStyle="1" w:styleId="NNBulletListLast">
    <w:name w:val="NN Bullet List Last"/>
    <w:uiPriority w:val="99"/>
    <w:rsid w:val="00292C79"/>
    <w:pPr>
      <w:numPr>
        <w:numId w:val="26"/>
      </w:numPr>
    </w:pPr>
  </w:style>
  <w:style w:type="paragraph" w:customStyle="1" w:styleId="NNPDeliverable">
    <w:name w:val="NNP Deliverable"/>
    <w:basedOn w:val="NNMainBody"/>
    <w:qFormat/>
    <w:rsid w:val="00F3677D"/>
    <w:pPr>
      <w:pBdr>
        <w:top w:val="single" w:sz="4" w:space="4" w:color="auto" w:shadow="1"/>
        <w:left w:val="single" w:sz="4" w:space="4" w:color="auto" w:shadow="1"/>
        <w:bottom w:val="single" w:sz="4" w:space="4" w:color="auto" w:shadow="1"/>
        <w:right w:val="single" w:sz="4" w:space="4" w:color="auto" w:shadow="1"/>
      </w:pBdr>
      <w:ind w:left="1710" w:hanging="1710"/>
    </w:p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141E62"/>
    <w:pPr>
      <w:numPr>
        <w:ilvl w:val="3"/>
      </w:numPr>
      <w:ind w:left="1530" w:hanging="450"/>
    </w:pPr>
  </w:style>
  <w:style w:type="paragraph" w:customStyle="1" w:styleId="NNSidebarText">
    <w:name w:val="NN Sidebar Text"/>
    <w:qFormat/>
    <w:rsid w:val="00BD67A7"/>
    <w:pPr>
      <w:pBdr>
        <w:top w:val="single" w:sz="8" w:space="10" w:color="FFFFFF" w:themeColor="background1"/>
        <w:bottom w:val="single" w:sz="8" w:space="10" w:color="FFFFFF" w:themeColor="background1"/>
      </w:pBdr>
      <w:jc w:val="center"/>
    </w:pPr>
    <w:rPr>
      <w:rFonts w:ascii="Arial Narrow" w:hAnsi="Arial Narrow"/>
      <w:i/>
      <w:iCs/>
      <w:sz w:val="24"/>
      <w:szCs w:val="24"/>
    </w:rPr>
  </w:style>
  <w:style w:type="character" w:styleId="PageNumber">
    <w:name w:val="page number"/>
    <w:basedOn w:val="DefaultParagraphFont"/>
    <w:semiHidden/>
    <w:rsid w:val="00BD67A7"/>
  </w:style>
  <w:style w:type="paragraph" w:customStyle="1" w:styleId="NNH-RptName">
    <w:name w:val="NN H-Rpt Name"/>
    <w:basedOn w:val="Normal"/>
    <w:semiHidden/>
    <w:rsid w:val="00BD67A7"/>
    <w:pPr>
      <w:keepLines/>
      <w:pBdr>
        <w:bottom w:val="single" w:sz="8" w:space="1" w:color="C0C0C0"/>
      </w:pBdr>
      <w:tabs>
        <w:tab w:val="center" w:pos="4320"/>
        <w:tab w:val="right" w:pos="8640"/>
      </w:tabs>
      <w:jc w:val="both"/>
    </w:pPr>
    <w:rPr>
      <w:rFonts w:ascii="Arial Black" w:hAnsi="Arial Black"/>
      <w:spacing w:val="60"/>
      <w:sz w:val="18"/>
    </w:rPr>
  </w:style>
  <w:style w:type="paragraph" w:customStyle="1" w:styleId="NNH-CltName">
    <w:name w:val="NN H-Clt Name"/>
    <w:basedOn w:val="Normal"/>
    <w:semiHidden/>
    <w:rsid w:val="00BD67A7"/>
    <w:pPr>
      <w:tabs>
        <w:tab w:val="center" w:pos="4320"/>
        <w:tab w:val="right" w:pos="8640"/>
      </w:tabs>
      <w:spacing w:before="60"/>
      <w:jc w:val="both"/>
    </w:pPr>
    <w:rPr>
      <w:rFonts w:ascii="Arial Narrow" w:hAnsi="Arial Narrow"/>
      <w:b/>
      <w:caps/>
      <w:color w:val="808080"/>
      <w:spacing w:val="60"/>
      <w:sz w:val="16"/>
    </w:rPr>
  </w:style>
  <w:style w:type="paragraph" w:customStyle="1" w:styleId="NNFooter">
    <w:name w:val="NN Footer"/>
    <w:basedOn w:val="Normal"/>
    <w:rsid w:val="00BD67A7"/>
    <w:pPr>
      <w:keepLines/>
      <w:pBdr>
        <w:top w:val="single" w:sz="6" w:space="3" w:color="auto"/>
      </w:pBdr>
      <w:tabs>
        <w:tab w:val="center" w:pos="4320"/>
        <w:tab w:val="right" w:pos="8640"/>
      </w:tabs>
      <w:spacing w:before="360"/>
      <w:jc w:val="right"/>
    </w:pPr>
    <w:rPr>
      <w:rFonts w:ascii="Arial Black" w:hAnsi="Arial Black"/>
      <w:color w:val="000000"/>
      <w:sz w:val="16"/>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semiHidden/>
    <w:unhideWhenUsed/>
    <w:rsid w:val="00141E62"/>
    <w:pPr>
      <w:ind w:left="360"/>
    </w:pPr>
  </w:style>
  <w:style w:type="paragraph" w:customStyle="1" w:styleId="NNTblHeaderSmall">
    <w:name w:val="NN Tbl Header Small"/>
    <w:basedOn w:val="NNTableHeader"/>
    <w:qFormat/>
    <w:rsid w:val="006E7654"/>
    <w:rPr>
      <w:sz w:val="18"/>
    </w:rPr>
  </w:style>
  <w:style w:type="paragraph" w:customStyle="1" w:styleId="NNTblSubheaderSmall">
    <w:name w:val="NN Tbl Subheader Small"/>
    <w:basedOn w:val="NNTableSubheader"/>
    <w:qFormat/>
    <w:rsid w:val="006E7654"/>
    <w:rPr>
      <w:sz w:val="18"/>
    </w:rPr>
  </w:style>
  <w:style w:type="paragraph" w:customStyle="1" w:styleId="NNPhotoCaption">
    <w:name w:val="NN Photo Caption"/>
    <w:basedOn w:val="NNMainBody"/>
    <w:next w:val="NNSource"/>
    <w:qFormat/>
    <w:rsid w:val="009A729F"/>
    <w:pPr>
      <w:spacing w:after="0"/>
    </w:pPr>
    <w:rPr>
      <w:sz w:val="18"/>
      <w:szCs w:val="18"/>
    </w:rPr>
  </w:style>
  <w:style w:type="character" w:styleId="PlaceholderText">
    <w:name w:val="Placeholder Text"/>
    <w:basedOn w:val="DefaultParagraphFont"/>
    <w:uiPriority w:val="99"/>
    <w:unhideWhenUsed/>
    <w:rsid w:val="004415F2"/>
    <w:rPr>
      <w:color w:val="808080"/>
    </w:rPr>
  </w:style>
  <w:style w:type="paragraph" w:customStyle="1" w:styleId="NNAppendixCov1">
    <w:name w:val="NN Appendix Cov 1"/>
    <w:basedOn w:val="Header"/>
    <w:next w:val="NNAppendixCov2"/>
    <w:rsid w:val="000F1C2E"/>
    <w:pPr>
      <w:pBdr>
        <w:bottom w:val="single" w:sz="4" w:space="1" w:color="auto"/>
      </w:pBdr>
      <w:tabs>
        <w:tab w:val="clear" w:pos="4680"/>
        <w:tab w:val="clear" w:pos="9360"/>
        <w:tab w:val="left" w:pos="1890"/>
      </w:tabs>
      <w:spacing w:before="5760"/>
      <w:ind w:left="720"/>
    </w:pPr>
    <w:rPr>
      <w:rFonts w:ascii="Arial Black" w:hAnsi="Arial Black"/>
      <w:smallCaps/>
      <w:sz w:val="56"/>
    </w:rPr>
  </w:style>
  <w:style w:type="paragraph" w:customStyle="1" w:styleId="NNAppendixCov2">
    <w:name w:val="NN Appendix Cov 2"/>
    <w:basedOn w:val="Header"/>
    <w:rsid w:val="000F1C2E"/>
    <w:pPr>
      <w:tabs>
        <w:tab w:val="clear" w:pos="4680"/>
        <w:tab w:val="clear" w:pos="9360"/>
        <w:tab w:val="left" w:pos="1890"/>
      </w:tabs>
      <w:ind w:left="720"/>
    </w:pPr>
    <w:rPr>
      <w:rFonts w:ascii="Arial Narrow" w:hAnsi="Arial Narrow"/>
      <w:smallCaps/>
      <w:sz w:val="52"/>
    </w:rPr>
  </w:style>
  <w:style w:type="paragraph" w:customStyle="1" w:styleId="NNTableBullet">
    <w:name w:val="NN Table Bullet"/>
    <w:basedOn w:val="NNBullets"/>
    <w:qFormat/>
    <w:rsid w:val="001F390C"/>
    <w:pPr>
      <w:ind w:left="360"/>
    </w:pPr>
    <w:rPr>
      <w:rFonts w:ascii="Arial Narrow" w:hAnsi="Arial Narrow"/>
    </w:rPr>
  </w:style>
  <w:style w:type="paragraph" w:customStyle="1" w:styleId="NNTableBulletSmall">
    <w:name w:val="NN Table Bullet Small"/>
    <w:basedOn w:val="NNTableBullet"/>
    <w:qFormat/>
    <w:rsid w:val="002A3B78"/>
    <w:pPr>
      <w:ind w:left="187" w:hanging="187"/>
    </w:pPr>
    <w:rPr>
      <w:sz w:val="18"/>
      <w:szCs w:val="18"/>
    </w:rPr>
  </w:style>
  <w:style w:type="paragraph" w:customStyle="1" w:styleId="NNTableBullet2">
    <w:name w:val="NN Table Bullet 2"/>
    <w:basedOn w:val="NNBullets2"/>
    <w:qFormat/>
    <w:rsid w:val="002A3B78"/>
    <w:pPr>
      <w:ind w:left="720"/>
    </w:pPr>
    <w:rPr>
      <w:rFonts w:ascii="Arial Narrow" w:hAnsi="Arial Narrow"/>
    </w:rPr>
  </w:style>
  <w:style w:type="paragraph" w:customStyle="1" w:styleId="NNTableBulletSmall2">
    <w:name w:val="NN Table Bullet Small 2"/>
    <w:basedOn w:val="NNTableBullet2"/>
    <w:qFormat/>
    <w:rsid w:val="002A3B78"/>
    <w:pPr>
      <w:ind w:left="547" w:hanging="187"/>
    </w:pPr>
    <w:rPr>
      <w:sz w:val="18"/>
      <w:szCs w:val="18"/>
    </w:rPr>
  </w:style>
  <w:style w:type="paragraph" w:styleId="MessageHeader">
    <w:name w:val="Message Header"/>
    <w:basedOn w:val="Normal"/>
    <w:link w:val="MessageHeaderChar"/>
    <w:semiHidden/>
    <w:rsid w:val="003E5274"/>
    <w:pPr>
      <w:keepLines/>
      <w:spacing w:line="180" w:lineRule="atLeast"/>
      <w:ind w:left="1555" w:hanging="720"/>
    </w:pPr>
    <w:rPr>
      <w:spacing w:val="-5"/>
    </w:rPr>
  </w:style>
  <w:style w:type="character" w:customStyle="1" w:styleId="MessageHeaderChar">
    <w:name w:val="Message Header Char"/>
    <w:basedOn w:val="DefaultParagraphFont"/>
    <w:link w:val="MessageHeader"/>
    <w:semiHidden/>
    <w:rsid w:val="003E5274"/>
    <w:rPr>
      <w:rFonts w:ascii="Arial" w:hAnsi="Arial"/>
      <w:spacing w:val="-5"/>
    </w:rPr>
  </w:style>
  <w:style w:type="paragraph" w:customStyle="1" w:styleId="MessageHeaderFirst">
    <w:name w:val="Message Header First"/>
    <w:basedOn w:val="MessageHeader"/>
    <w:next w:val="MessageHeader"/>
    <w:rsid w:val="003E5274"/>
    <w:pPr>
      <w:spacing w:before="220"/>
    </w:pPr>
  </w:style>
  <w:style w:type="character" w:customStyle="1" w:styleId="MessageHeaderLabel">
    <w:name w:val="Message Header Label"/>
    <w:rsid w:val="003E5274"/>
    <w:rPr>
      <w:rFonts w:ascii="Arial Black" w:hAnsi="Arial Black"/>
      <w:spacing w:val="-10"/>
      <w:sz w:val="18"/>
    </w:rPr>
  </w:style>
  <w:style w:type="paragraph" w:customStyle="1" w:styleId="MessageHeaderLast">
    <w:name w:val="Message Header Last"/>
    <w:basedOn w:val="MessageHeader"/>
    <w:next w:val="BodyText"/>
    <w:rsid w:val="003E5274"/>
    <w:pPr>
      <w:pBdr>
        <w:bottom w:val="single" w:sz="6" w:space="15" w:color="auto"/>
      </w:pBdr>
      <w:spacing w:after="320"/>
    </w:pPr>
  </w:style>
  <w:style w:type="paragraph" w:styleId="BodyText">
    <w:name w:val="Body Text"/>
    <w:basedOn w:val="Normal"/>
    <w:link w:val="BodyTextChar"/>
    <w:unhideWhenUsed/>
    <w:rsid w:val="003E5274"/>
  </w:style>
  <w:style w:type="character" w:customStyle="1" w:styleId="BodyTextChar">
    <w:name w:val="Body Text Char"/>
    <w:basedOn w:val="DefaultParagraphFont"/>
    <w:link w:val="BodyText"/>
    <w:rsid w:val="003E5274"/>
    <w:rPr>
      <w:rFonts w:ascii="Arial" w:hAnsi="Arial"/>
      <w:sz w:val="22"/>
      <w:szCs w:val="24"/>
    </w:rPr>
  </w:style>
  <w:style w:type="character" w:styleId="CommentReference">
    <w:name w:val="annotation reference"/>
    <w:basedOn w:val="DefaultParagraphFont"/>
    <w:semiHidden/>
    <w:unhideWhenUsed/>
    <w:rsid w:val="00526E6A"/>
    <w:rPr>
      <w:sz w:val="16"/>
      <w:szCs w:val="16"/>
    </w:rPr>
  </w:style>
  <w:style w:type="paragraph" w:styleId="CommentText">
    <w:name w:val="annotation text"/>
    <w:basedOn w:val="Normal"/>
    <w:link w:val="CommentTextChar"/>
    <w:semiHidden/>
    <w:unhideWhenUsed/>
    <w:rsid w:val="00526E6A"/>
  </w:style>
  <w:style w:type="character" w:customStyle="1" w:styleId="CommentTextChar">
    <w:name w:val="Comment Text Char"/>
    <w:basedOn w:val="DefaultParagraphFont"/>
    <w:link w:val="CommentText"/>
    <w:semiHidden/>
    <w:rsid w:val="00526E6A"/>
    <w:rPr>
      <w:rFonts w:ascii="Arial" w:hAnsi="Arial"/>
    </w:rPr>
  </w:style>
  <w:style w:type="paragraph" w:styleId="CommentSubject">
    <w:name w:val="annotation subject"/>
    <w:basedOn w:val="CommentText"/>
    <w:next w:val="CommentText"/>
    <w:link w:val="CommentSubjectChar"/>
    <w:semiHidden/>
    <w:unhideWhenUsed/>
    <w:rsid w:val="00526E6A"/>
    <w:rPr>
      <w:b/>
      <w:bCs/>
    </w:rPr>
  </w:style>
  <w:style w:type="character" w:customStyle="1" w:styleId="CommentSubjectChar">
    <w:name w:val="Comment Subject Char"/>
    <w:basedOn w:val="CommentTextChar"/>
    <w:link w:val="CommentSubject"/>
    <w:semiHidden/>
    <w:rsid w:val="00526E6A"/>
    <w:rPr>
      <w:rFonts w:ascii="Arial" w:hAnsi="Arial"/>
      <w:b/>
      <w:bCs/>
    </w:rPr>
  </w:style>
  <w:style w:type="paragraph" w:styleId="ListParagraph">
    <w:name w:val="List Paragraph"/>
    <w:basedOn w:val="Normal"/>
    <w:uiPriority w:val="34"/>
    <w:unhideWhenUsed/>
    <w:qFormat/>
    <w:rsid w:val="004A799B"/>
    <w:pPr>
      <w:ind w:left="720"/>
      <w:contextualSpacing/>
    </w:pPr>
  </w:style>
  <w:style w:type="paragraph" w:styleId="BodyTextIndent">
    <w:name w:val="Body Text Indent"/>
    <w:basedOn w:val="Normal"/>
    <w:link w:val="BodyTextIndentChar"/>
    <w:unhideWhenUsed/>
    <w:rsid w:val="00A3426B"/>
    <w:pPr>
      <w:ind w:left="360"/>
    </w:pPr>
  </w:style>
  <w:style w:type="character" w:customStyle="1" w:styleId="BodyTextIndentChar">
    <w:name w:val="Body Text Indent Char"/>
    <w:basedOn w:val="DefaultParagraphFont"/>
    <w:link w:val="BodyTextIndent"/>
    <w:rsid w:val="00A3426B"/>
    <w:rPr>
      <w:rFonts w:ascii="Arial" w:hAnsi="Arial"/>
      <w:sz w:val="22"/>
      <w:szCs w:val="24"/>
    </w:rPr>
  </w:style>
  <w:style w:type="paragraph" w:customStyle="1" w:styleId="NNMemoTitle">
    <w:name w:val="NN Memo Title"/>
    <w:basedOn w:val="Heading1"/>
    <w:rsid w:val="0074416E"/>
    <w:pPr>
      <w:numPr>
        <w:numId w:val="0"/>
      </w:numPr>
      <w:spacing w:before="0" w:after="0" w:line="240" w:lineRule="auto"/>
    </w:pPr>
    <w:rPr>
      <w:rFonts w:ascii="CG Omega" w:eastAsia="Times New Roman" w:hAnsi="CG Omega" w:cs="Times New Roman"/>
      <w:b/>
      <w:color w:val="auto"/>
      <w:kern w:val="0"/>
      <w:sz w:val="48"/>
      <w:szCs w:val="48"/>
    </w:rPr>
  </w:style>
  <w:style w:type="character" w:styleId="Hyperlink">
    <w:name w:val="Hyperlink"/>
    <w:basedOn w:val="DefaultParagraphFont"/>
    <w:uiPriority w:val="99"/>
    <w:semiHidden/>
    <w:unhideWhenUsed/>
    <w:rsid w:val="000D5BFE"/>
    <w:rPr>
      <w:color w:val="0000FF"/>
      <w:u w:val="single"/>
    </w:rPr>
  </w:style>
  <w:style w:type="character" w:customStyle="1" w:styleId="NNMainBodyChar">
    <w:name w:val="NN Main Body Char"/>
    <w:basedOn w:val="DefaultParagraphFont"/>
    <w:link w:val="NNMainBody"/>
    <w:rsid w:val="00A97842"/>
    <w:rPr>
      <w:rFonts w:ascii="Arial" w:hAnsi="Arial"/>
      <w:sz w:val="22"/>
      <w:szCs w:val="24"/>
    </w:rPr>
  </w:style>
  <w:style w:type="character" w:customStyle="1" w:styleId="NN02Char1">
    <w:name w:val="NN 02 Char1"/>
    <w:basedOn w:val="DefaultParagraphFont"/>
    <w:link w:val="NN02"/>
    <w:locked/>
    <w:rsid w:val="00534BA1"/>
    <w:rPr>
      <w:rFonts w:ascii="Arial Black" w:hAnsi="Arial Black"/>
      <w:sz w:val="32"/>
      <w:szCs w:val="32"/>
    </w:rPr>
  </w:style>
  <w:style w:type="paragraph" w:styleId="Revision">
    <w:name w:val="Revision"/>
    <w:hidden/>
    <w:uiPriority w:val="99"/>
    <w:semiHidden/>
    <w:rsid w:val="00CF2995"/>
    <w:pPr>
      <w:spacing w:before="0"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table of figures"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Table Grid" w:uiPriority="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4416E"/>
    <w:pPr>
      <w:spacing w:before="0" w:after="0"/>
    </w:pPr>
  </w:style>
  <w:style w:type="paragraph" w:styleId="Heading1">
    <w:name w:val="heading 1"/>
    <w:next w:val="NNMainBody"/>
    <w:link w:val="Heading1Char"/>
    <w:qFormat/>
    <w:rsid w:val="001E1897"/>
    <w:pPr>
      <w:keepNext/>
      <w:numPr>
        <w:numId w:val="5"/>
      </w:numPr>
      <w:spacing w:line="460" w:lineRule="exact"/>
      <w:outlineLvl w:val="0"/>
    </w:pPr>
    <w:rPr>
      <w:rFonts w:ascii="Arial Black" w:eastAsiaTheme="majorEastAsia" w:hAnsi="Arial Black" w:cstheme="majorBidi"/>
      <w:bCs/>
      <w:color w:val="595959" w:themeColor="text1" w:themeTint="A6"/>
      <w:kern w:val="32"/>
      <w:sz w:val="42"/>
      <w:szCs w:val="32"/>
    </w:rPr>
  </w:style>
  <w:style w:type="paragraph" w:styleId="Heading2">
    <w:name w:val="heading 2"/>
    <w:basedOn w:val="Normal"/>
    <w:next w:val="Normal"/>
    <w:link w:val="Heading2Char"/>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4A5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44231"/>
    <w:rPr>
      <w:rFonts w:ascii="Arial" w:hAnsi="Arial"/>
      <w:sz w:val="22"/>
      <w:szCs w:val="24"/>
    </w:rPr>
  </w:style>
  <w:style w:type="character" w:customStyle="1" w:styleId="Heading1Char">
    <w:name w:val="Heading 1 Char"/>
    <w:basedOn w:val="DefaultParagraphFont"/>
    <w:link w:val="Heading1"/>
    <w:rsid w:val="001E1897"/>
    <w:rPr>
      <w:rFonts w:ascii="Arial Black" w:eastAsiaTheme="majorEastAsia" w:hAnsi="Arial Black" w:cstheme="majorBidi"/>
      <w:bCs/>
      <w:color w:val="595959" w:themeColor="text1" w:themeTint="A6"/>
      <w:kern w:val="32"/>
      <w:sz w:val="42"/>
      <w:szCs w:val="32"/>
    </w:rPr>
  </w:style>
  <w:style w:type="paragraph" w:styleId="Header">
    <w:name w:val="header"/>
    <w:basedOn w:val="Normal"/>
    <w:link w:val="HeaderChar"/>
    <w:rsid w:val="00AE2733"/>
    <w:pPr>
      <w:tabs>
        <w:tab w:val="center" w:pos="4680"/>
        <w:tab w:val="right" w:pos="9360"/>
      </w:tabs>
    </w:pPr>
  </w:style>
  <w:style w:type="character" w:customStyle="1" w:styleId="HeaderChar">
    <w:name w:val="Header Char"/>
    <w:basedOn w:val="DefaultParagraphFont"/>
    <w:link w:val="Header"/>
    <w:rsid w:val="00D67C8D"/>
    <w:rPr>
      <w:sz w:val="24"/>
      <w:szCs w:val="24"/>
    </w:rPr>
  </w:style>
  <w:style w:type="paragraph" w:styleId="Footer">
    <w:name w:val="footer"/>
    <w:basedOn w:val="Normal"/>
    <w:link w:val="FooterChar"/>
    <w:rsid w:val="001E1897"/>
    <w:pPr>
      <w:tabs>
        <w:tab w:val="center" w:pos="4680"/>
        <w:tab w:val="right" w:pos="9360"/>
      </w:tabs>
      <w:jc w:val="right"/>
    </w:pPr>
    <w:rPr>
      <w:rFonts w:ascii="Arial Black" w:hAnsi="Arial Black"/>
      <w:sz w:val="16"/>
      <w:szCs w:val="16"/>
    </w:rPr>
  </w:style>
  <w:style w:type="character" w:customStyle="1" w:styleId="FooterChar">
    <w:name w:val="Footer Char"/>
    <w:basedOn w:val="DefaultParagraphFont"/>
    <w:link w:val="Footer"/>
    <w:rsid w:val="00D67C8D"/>
    <w:rPr>
      <w:rFonts w:ascii="Arial Black" w:hAnsi="Arial Black"/>
      <w:sz w:val="16"/>
      <w:szCs w:val="16"/>
    </w:rPr>
  </w:style>
  <w:style w:type="paragraph" w:styleId="BalloonText">
    <w:name w:val="Balloon Text"/>
    <w:basedOn w:val="Normal"/>
    <w:link w:val="BalloonTextChar"/>
    <w:semiHidden/>
    <w:unhideWhenUsed/>
    <w:rsid w:val="00AE2733"/>
    <w:rPr>
      <w:rFonts w:ascii="Tahoma" w:hAnsi="Tahoma" w:cs="Tahoma"/>
      <w:sz w:val="16"/>
      <w:szCs w:val="16"/>
    </w:rPr>
  </w:style>
  <w:style w:type="character" w:customStyle="1" w:styleId="BalloonTextChar">
    <w:name w:val="Balloon Text Char"/>
    <w:basedOn w:val="DefaultParagraphFont"/>
    <w:link w:val="BalloonText"/>
    <w:semiHidden/>
    <w:rsid w:val="00D92173"/>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semiHidden/>
    <w:rsid w:val="00D921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217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D9217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D9217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D9217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D9217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9217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92173"/>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1E1897"/>
    <w:pPr>
      <w:keepNext/>
      <w:keepLines/>
      <w:spacing w:before="240"/>
    </w:pPr>
    <w:rPr>
      <w:rFonts w:ascii="Arial Black" w:hAnsi="Arial Black"/>
      <w:sz w:val="32"/>
      <w:szCs w:val="32"/>
    </w:rPr>
  </w:style>
  <w:style w:type="paragraph" w:customStyle="1" w:styleId="NN03">
    <w:name w:val="NN 03"/>
    <w:next w:val="NNMainBody"/>
    <w:qFormat/>
    <w:rsid w:val="001E1897"/>
    <w:pPr>
      <w:keepNext/>
      <w:keepLines/>
      <w:spacing w:before="240"/>
    </w:pPr>
    <w:rPr>
      <w:rFonts w:ascii="Arial" w:hAnsi="Arial"/>
      <w:b/>
      <w:sz w:val="30"/>
      <w:szCs w:val="30"/>
    </w:rPr>
  </w:style>
  <w:style w:type="paragraph" w:customStyle="1" w:styleId="NN04">
    <w:name w:val="NN 04"/>
    <w:basedOn w:val="NN05"/>
    <w:next w:val="NNMainBody"/>
    <w:qFormat/>
    <w:rsid w:val="001E1897"/>
    <w:rPr>
      <w:i w:val="0"/>
      <w:sz w:val="28"/>
      <w:szCs w:val="28"/>
    </w:rPr>
  </w:style>
  <w:style w:type="paragraph" w:customStyle="1" w:styleId="NN05">
    <w:name w:val="NN 05"/>
    <w:next w:val="NNMainBody"/>
    <w:qFormat/>
    <w:rsid w:val="001E1897"/>
    <w:pPr>
      <w:keepNext/>
      <w:keepLines/>
      <w:spacing w:before="240"/>
    </w:pPr>
    <w:rPr>
      <w:rFonts w:ascii="Arial Narrow" w:hAnsi="Arial Narrow"/>
      <w:b/>
      <w:i/>
      <w:sz w:val="24"/>
      <w:szCs w:val="24"/>
    </w:rPr>
  </w:style>
  <w:style w:type="paragraph" w:customStyle="1" w:styleId="NN06">
    <w:name w:val="NN 06"/>
    <w:basedOn w:val="NNMainBody"/>
    <w:next w:val="NNMainBody"/>
    <w:qFormat/>
    <w:rsid w:val="001E1897"/>
    <w:pPr>
      <w:keepNext/>
      <w:keepLines/>
      <w:spacing w:before="240"/>
    </w:pPr>
    <w:rPr>
      <w:rFonts w:ascii="Arial Narrow" w:hAnsi="Arial Narrow"/>
      <w:i/>
      <w:sz w:val="24"/>
    </w:rPr>
  </w:style>
  <w:style w:type="paragraph" w:customStyle="1" w:styleId="NNBullets">
    <w:name w:val="NN Bullets"/>
    <w:basedOn w:val="Normal"/>
    <w:qFormat/>
    <w:rsid w:val="00F5349C"/>
    <w:pPr>
      <w:numPr>
        <w:numId w:val="20"/>
      </w:numPr>
      <w:spacing w:after="60"/>
      <w:ind w:left="720"/>
    </w:pPr>
  </w:style>
  <w:style w:type="paragraph" w:customStyle="1" w:styleId="NNIndList">
    <w:name w:val="NN Ind # List"/>
    <w:basedOn w:val="NNMainBody"/>
    <w:rsid w:val="002A3B78"/>
    <w:pPr>
      <w:spacing w:before="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MainBody"/>
    <w:qFormat/>
    <w:rsid w:val="009A729F"/>
    <w:pPr>
      <w:tabs>
        <w:tab w:val="left" w:pos="720"/>
      </w:tabs>
      <w:spacing w:before="60" w:after="60"/>
    </w:pPr>
    <w:rPr>
      <w:rFonts w:ascii="Arial Narrow" w:hAnsi="Arial Narrow"/>
      <w:sz w:val="16"/>
      <w:szCs w:val="16"/>
    </w:rPr>
  </w:style>
  <w:style w:type="paragraph" w:customStyle="1" w:styleId="NNTableHeader">
    <w:name w:val="NN Table Header"/>
    <w:basedOn w:val="NNTableText"/>
    <w:qFormat/>
    <w:rsid w:val="007A6B51"/>
    <w:pPr>
      <w:keepNext/>
      <w:keepLines/>
      <w:jc w:val="center"/>
    </w:pPr>
    <w:rPr>
      <w:b/>
    </w:rPr>
  </w:style>
  <w:style w:type="paragraph" w:customStyle="1" w:styleId="NNTableSubheader">
    <w:name w:val="NN Table Subheader"/>
    <w:basedOn w:val="NNTableText"/>
    <w:qFormat/>
    <w:rsid w:val="006E7654"/>
    <w:pPr>
      <w:spacing w:after="0"/>
    </w:pPr>
    <w:rPr>
      <w:b/>
      <w:color w:val="FFFFFF" w:themeColor="background1"/>
    </w:rPr>
  </w:style>
  <w:style w:type="table" w:styleId="TableGrid">
    <w:name w:val="Table Grid"/>
    <w:basedOn w:val="TableNormal"/>
    <w:uiPriority w:val="1"/>
    <w:rsid w:val="00FB1B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NTableText">
    <w:name w:val="NN Table Text"/>
    <w:basedOn w:val="NNMainBody"/>
    <w:qFormat/>
    <w:rsid w:val="001F390C"/>
    <w:pPr>
      <w:spacing w:before="60" w:after="60"/>
    </w:pPr>
    <w:rPr>
      <w:rFonts w:ascii="Arial Narrow" w:hAnsi="Arial Narrow"/>
    </w:rPr>
  </w:style>
  <w:style w:type="paragraph" w:styleId="Caption">
    <w:name w:val="caption"/>
    <w:basedOn w:val="Normal"/>
    <w:next w:val="NNMainBody"/>
    <w:rsid w:val="007A6B51"/>
    <w:pPr>
      <w:keepNext/>
      <w:keepLines/>
      <w:ind w:left="1260" w:hanging="1260"/>
    </w:pPr>
    <w:rPr>
      <w:rFonts w:cs="Arial"/>
      <w:b/>
      <w:bCs/>
      <w:szCs w:val="22"/>
    </w:rPr>
  </w:style>
  <w:style w:type="paragraph" w:styleId="FootnoteText">
    <w:name w:val="footnote text"/>
    <w:basedOn w:val="Normal"/>
    <w:link w:val="FootnoteTextChar"/>
    <w:rsid w:val="00E44231"/>
    <w:pPr>
      <w:spacing w:after="60"/>
    </w:pPr>
    <w:rPr>
      <w:sz w:val="18"/>
    </w:rPr>
  </w:style>
  <w:style w:type="character" w:customStyle="1" w:styleId="FootnoteTextChar">
    <w:name w:val="Footnote Text Char"/>
    <w:basedOn w:val="DefaultParagraphFont"/>
    <w:link w:val="FootnoteText"/>
    <w:uiPriority w:val="99"/>
    <w:rsid w:val="00E44231"/>
    <w:rPr>
      <w:rFonts w:ascii="Arial" w:hAnsi="Arial"/>
      <w:sz w:val="18"/>
    </w:rPr>
  </w:style>
  <w:style w:type="character" w:styleId="FootnoteReference">
    <w:name w:val="footnote reference"/>
    <w:basedOn w:val="DefaultParagraphFont"/>
    <w:uiPriority w:val="99"/>
    <w:semiHidden/>
    <w:unhideWhenUsed/>
    <w:rsid w:val="00424702"/>
    <w:rPr>
      <w:vertAlign w:val="superscript"/>
    </w:rPr>
  </w:style>
  <w:style w:type="paragraph" w:styleId="TOC1">
    <w:name w:val="toc 1"/>
    <w:basedOn w:val="Normal"/>
    <w:next w:val="TOC2"/>
    <w:autoRedefine/>
    <w:qFormat/>
    <w:rsid w:val="00AE6142"/>
    <w:pPr>
      <w:keepNext/>
      <w:keepLines/>
      <w:tabs>
        <w:tab w:val="right" w:leader="dot" w:pos="9360"/>
      </w:tabs>
      <w:ind w:left="990" w:hanging="990"/>
    </w:pPr>
    <w:rPr>
      <w:rFonts w:ascii="Arial Narrow" w:hAnsi="Arial Narrow"/>
      <w:b/>
    </w:rPr>
  </w:style>
  <w:style w:type="paragraph" w:styleId="TableofFigures">
    <w:name w:val="table of figures"/>
    <w:qFormat/>
    <w:rsid w:val="00182B59"/>
    <w:pPr>
      <w:tabs>
        <w:tab w:val="right" w:leader="dot" w:pos="9360"/>
      </w:tabs>
      <w:ind w:left="1267" w:hanging="1267"/>
    </w:pPr>
    <w:rPr>
      <w:rFonts w:ascii="Arial Narrow" w:hAnsi="Arial Narrow"/>
      <w:sz w:val="22"/>
      <w:szCs w:val="24"/>
    </w:rPr>
  </w:style>
  <w:style w:type="paragraph" w:styleId="TOC2">
    <w:name w:val="toc 2"/>
    <w:autoRedefine/>
    <w:qFormat/>
    <w:rsid w:val="00AE6142"/>
    <w:pPr>
      <w:tabs>
        <w:tab w:val="right" w:leader="dot" w:pos="9360"/>
      </w:tabs>
      <w:spacing w:before="0" w:after="0"/>
      <w:ind w:left="180"/>
    </w:pPr>
    <w:rPr>
      <w:rFonts w:ascii="Arial Narrow" w:hAnsi="Arial Narrow"/>
      <w:sz w:val="22"/>
      <w:szCs w:val="24"/>
    </w:rPr>
  </w:style>
  <w:style w:type="numbering" w:customStyle="1" w:styleId="NNBasicBullets">
    <w:name w:val="NN Basic Bullets"/>
    <w:uiPriority w:val="99"/>
    <w:rsid w:val="00BF7161"/>
    <w:pPr>
      <w:numPr>
        <w:numId w:val="16"/>
      </w:numPr>
    </w:pPr>
  </w:style>
  <w:style w:type="paragraph" w:customStyle="1" w:styleId="NNNumbList">
    <w:name w:val="NN Numb List"/>
    <w:basedOn w:val="NNMainBody"/>
    <w:qFormat/>
    <w:rsid w:val="002A3B78"/>
    <w:pPr>
      <w:numPr>
        <w:numId w:val="31"/>
      </w:numPr>
      <w:spacing w:before="0" w:after="60"/>
    </w:pPr>
  </w:style>
  <w:style w:type="paragraph" w:customStyle="1" w:styleId="NNAppendixHead">
    <w:name w:val="NN Appendix Head"/>
    <w:next w:val="NNMainBody"/>
    <w:rsid w:val="0018023C"/>
    <w:pPr>
      <w:numPr>
        <w:numId w:val="17"/>
      </w:numPr>
      <w:spacing w:line="460" w:lineRule="exact"/>
    </w:pPr>
    <w:rPr>
      <w:rFonts w:ascii="Arial Black" w:eastAsiaTheme="majorEastAsia" w:hAnsi="Arial Black" w:cstheme="majorBidi"/>
      <w:bCs/>
      <w:color w:val="595959" w:themeColor="text1" w:themeTint="A6"/>
      <w:kern w:val="32"/>
      <w:sz w:val="42"/>
      <w:szCs w:val="32"/>
    </w:rPr>
  </w:style>
  <w:style w:type="paragraph" w:customStyle="1" w:styleId="NNTblTextSmall">
    <w:name w:val="NN Tbl Text Small"/>
    <w:basedOn w:val="NNTableText"/>
    <w:qFormat/>
    <w:rsid w:val="006E7654"/>
    <w:rPr>
      <w:sz w:val="18"/>
      <w:szCs w:val="18"/>
    </w:rPr>
  </w:style>
  <w:style w:type="paragraph" w:customStyle="1" w:styleId="NNPRefAddress">
    <w:name w:val="NNP Ref Address"/>
    <w:basedOn w:val="NNPRefBody"/>
    <w:qFormat/>
    <w:rsid w:val="009266FC"/>
    <w:pPr>
      <w:keepNext/>
      <w:keepLines/>
      <w:spacing w:before="0" w:after="0"/>
    </w:pPr>
  </w:style>
  <w:style w:type="paragraph" w:customStyle="1" w:styleId="NNPRefBody">
    <w:name w:val="NNP Ref Body"/>
    <w:basedOn w:val="NNMainBody"/>
    <w:qFormat/>
    <w:rsid w:val="0044633D"/>
  </w:style>
  <w:style w:type="paragraph" w:customStyle="1" w:styleId="NNPRefhead1">
    <w:name w:val="NNP Refhead 1"/>
    <w:basedOn w:val="NNPRefBody"/>
    <w:next w:val="NNPRefAddress"/>
    <w:qFormat/>
    <w:rsid w:val="009266FC"/>
    <w:pPr>
      <w:keepNext/>
      <w:keepLines/>
      <w:pBdr>
        <w:bottom w:val="single" w:sz="4" w:space="1" w:color="auto"/>
      </w:pBdr>
      <w:tabs>
        <w:tab w:val="right" w:pos="9504"/>
      </w:tabs>
      <w:spacing w:after="60"/>
    </w:pPr>
    <w:rPr>
      <w:b/>
    </w:rPr>
  </w:style>
  <w:style w:type="paragraph" w:customStyle="1" w:styleId="NNPRefhead2">
    <w:name w:val="NNP Refhead 2"/>
    <w:basedOn w:val="NNPRefAddress"/>
    <w:qFormat/>
    <w:rsid w:val="00E52C77"/>
    <w:pPr>
      <w:pBdr>
        <w:bottom w:val="single" w:sz="4" w:space="1" w:color="auto"/>
      </w:pBdr>
      <w:ind w:left="990" w:hanging="990"/>
    </w:pPr>
    <w:rPr>
      <w:i/>
    </w:rPr>
  </w:style>
  <w:style w:type="paragraph" w:customStyle="1" w:styleId="NNPSubtask">
    <w:name w:val="NNP Subtask"/>
    <w:basedOn w:val="NN04"/>
    <w:next w:val="NNMainBody"/>
    <w:qFormat/>
    <w:rsid w:val="009266FC"/>
    <w:pPr>
      <w:ind w:left="1627" w:hanging="1627"/>
    </w:pPr>
  </w:style>
  <w:style w:type="paragraph" w:customStyle="1" w:styleId="NNPTask">
    <w:name w:val="NNP Task"/>
    <w:basedOn w:val="NN03"/>
    <w:next w:val="NNMainBody"/>
    <w:qFormat/>
    <w:rsid w:val="009266FC"/>
    <w:pPr>
      <w:pBdr>
        <w:bottom w:val="single" w:sz="4" w:space="1" w:color="auto"/>
      </w:pBdr>
      <w:ind w:left="1267" w:hanging="1267"/>
    </w:pPr>
  </w:style>
  <w:style w:type="paragraph" w:customStyle="1" w:styleId="NNMAddress">
    <w:name w:val="NNM Address"/>
    <w:semiHidden/>
    <w:qFormat/>
    <w:rsid w:val="00C35B74"/>
    <w:pPr>
      <w:jc w:val="right"/>
    </w:pPr>
    <w:rPr>
      <w:rFonts w:ascii="Arial" w:hAnsi="Arial"/>
      <w:b/>
      <w:sz w:val="22"/>
      <w:szCs w:val="24"/>
    </w:rPr>
  </w:style>
  <w:style w:type="paragraph" w:customStyle="1" w:styleId="NNMFTitle">
    <w:name w:val="NNMF Title"/>
    <w:semiHidden/>
    <w:qFormat/>
    <w:rsid w:val="00D26887"/>
    <w:rPr>
      <w:rFonts w:ascii="Arial Black" w:hAnsi="Arial Black"/>
      <w:sz w:val="42"/>
      <w:szCs w:val="42"/>
    </w:rPr>
  </w:style>
  <w:style w:type="paragraph" w:customStyle="1" w:styleId="NNMFTo-From">
    <w:name w:val="NNMF To-From"/>
    <w:basedOn w:val="NNMainBody"/>
    <w:semiHidden/>
    <w:rsid w:val="00BB66C4"/>
    <w:pPr>
      <w:spacing w:before="60" w:after="60"/>
    </w:pPr>
    <w:rPr>
      <w:b/>
      <w:sz w:val="24"/>
    </w:rPr>
  </w:style>
  <w:style w:type="paragraph" w:customStyle="1" w:styleId="NNBullets2">
    <w:name w:val="NN Bullets 2"/>
    <w:basedOn w:val="NNBullets"/>
    <w:rsid w:val="00496A01"/>
    <w:pPr>
      <w:numPr>
        <w:ilvl w:val="1"/>
      </w:numPr>
      <w:tabs>
        <w:tab w:val="clear" w:pos="2880"/>
      </w:tabs>
      <w:ind w:left="1080"/>
    </w:pPr>
  </w:style>
  <w:style w:type="paragraph" w:customStyle="1" w:styleId="NNBullets3">
    <w:name w:val="NN Bullets 3"/>
    <w:basedOn w:val="NNBullets2"/>
    <w:rsid w:val="00496A01"/>
    <w:pPr>
      <w:numPr>
        <w:ilvl w:val="2"/>
      </w:numPr>
      <w:tabs>
        <w:tab w:val="clear" w:pos="3240"/>
      </w:tabs>
      <w:ind w:left="1440"/>
    </w:pPr>
  </w:style>
  <w:style w:type="paragraph" w:customStyle="1" w:styleId="NNBullets4">
    <w:name w:val="NN Bullets 4"/>
    <w:basedOn w:val="NNBullets3"/>
    <w:rsid w:val="00496A01"/>
    <w:pPr>
      <w:numPr>
        <w:ilvl w:val="3"/>
      </w:numPr>
      <w:ind w:left="1800"/>
    </w:pPr>
  </w:style>
  <w:style w:type="numbering" w:customStyle="1" w:styleId="NNBulletListLast">
    <w:name w:val="NN Bullet List Last"/>
    <w:uiPriority w:val="99"/>
    <w:rsid w:val="00292C79"/>
    <w:pPr>
      <w:numPr>
        <w:numId w:val="26"/>
      </w:numPr>
    </w:pPr>
  </w:style>
  <w:style w:type="paragraph" w:customStyle="1" w:styleId="NNPDeliverable">
    <w:name w:val="NNP Deliverable"/>
    <w:basedOn w:val="NNMainBody"/>
    <w:qFormat/>
    <w:rsid w:val="00F3677D"/>
    <w:pPr>
      <w:pBdr>
        <w:top w:val="single" w:sz="4" w:space="4" w:color="auto" w:shadow="1"/>
        <w:left w:val="single" w:sz="4" w:space="4" w:color="auto" w:shadow="1"/>
        <w:bottom w:val="single" w:sz="4" w:space="4" w:color="auto" w:shadow="1"/>
        <w:right w:val="single" w:sz="4" w:space="4" w:color="auto" w:shadow="1"/>
      </w:pBdr>
      <w:ind w:left="1710" w:hanging="1710"/>
    </w:p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141E62"/>
    <w:pPr>
      <w:numPr>
        <w:ilvl w:val="3"/>
      </w:numPr>
      <w:ind w:left="1530" w:hanging="450"/>
    </w:pPr>
  </w:style>
  <w:style w:type="paragraph" w:customStyle="1" w:styleId="NNSidebarText">
    <w:name w:val="NN Sidebar Text"/>
    <w:qFormat/>
    <w:rsid w:val="00BD67A7"/>
    <w:pPr>
      <w:pBdr>
        <w:top w:val="single" w:sz="8" w:space="10" w:color="FFFFFF" w:themeColor="background1"/>
        <w:bottom w:val="single" w:sz="8" w:space="10" w:color="FFFFFF" w:themeColor="background1"/>
      </w:pBdr>
      <w:jc w:val="center"/>
    </w:pPr>
    <w:rPr>
      <w:rFonts w:ascii="Arial Narrow" w:hAnsi="Arial Narrow"/>
      <w:i/>
      <w:iCs/>
      <w:sz w:val="24"/>
      <w:szCs w:val="24"/>
    </w:rPr>
  </w:style>
  <w:style w:type="character" w:styleId="PageNumber">
    <w:name w:val="page number"/>
    <w:basedOn w:val="DefaultParagraphFont"/>
    <w:semiHidden/>
    <w:rsid w:val="00BD67A7"/>
  </w:style>
  <w:style w:type="paragraph" w:customStyle="1" w:styleId="NNH-RptName">
    <w:name w:val="NN H-Rpt Name"/>
    <w:basedOn w:val="Normal"/>
    <w:semiHidden/>
    <w:rsid w:val="00BD67A7"/>
    <w:pPr>
      <w:keepLines/>
      <w:pBdr>
        <w:bottom w:val="single" w:sz="8" w:space="1" w:color="C0C0C0"/>
      </w:pBdr>
      <w:tabs>
        <w:tab w:val="center" w:pos="4320"/>
        <w:tab w:val="right" w:pos="8640"/>
      </w:tabs>
      <w:jc w:val="both"/>
    </w:pPr>
    <w:rPr>
      <w:rFonts w:ascii="Arial Black" w:hAnsi="Arial Black"/>
      <w:spacing w:val="60"/>
      <w:sz w:val="18"/>
    </w:rPr>
  </w:style>
  <w:style w:type="paragraph" w:customStyle="1" w:styleId="NNH-CltName">
    <w:name w:val="NN H-Clt Name"/>
    <w:basedOn w:val="Normal"/>
    <w:semiHidden/>
    <w:rsid w:val="00BD67A7"/>
    <w:pPr>
      <w:tabs>
        <w:tab w:val="center" w:pos="4320"/>
        <w:tab w:val="right" w:pos="8640"/>
      </w:tabs>
      <w:spacing w:before="60"/>
      <w:jc w:val="both"/>
    </w:pPr>
    <w:rPr>
      <w:rFonts w:ascii="Arial Narrow" w:hAnsi="Arial Narrow"/>
      <w:b/>
      <w:caps/>
      <w:color w:val="808080"/>
      <w:spacing w:val="60"/>
      <w:sz w:val="16"/>
    </w:rPr>
  </w:style>
  <w:style w:type="paragraph" w:customStyle="1" w:styleId="NNFooter">
    <w:name w:val="NN Footer"/>
    <w:basedOn w:val="Normal"/>
    <w:rsid w:val="00BD67A7"/>
    <w:pPr>
      <w:keepLines/>
      <w:pBdr>
        <w:top w:val="single" w:sz="6" w:space="3" w:color="auto"/>
      </w:pBdr>
      <w:tabs>
        <w:tab w:val="center" w:pos="4320"/>
        <w:tab w:val="right" w:pos="8640"/>
      </w:tabs>
      <w:spacing w:before="360"/>
      <w:jc w:val="right"/>
    </w:pPr>
    <w:rPr>
      <w:rFonts w:ascii="Arial Black" w:hAnsi="Arial Black"/>
      <w:color w:val="000000"/>
      <w:sz w:val="16"/>
    </w:rPr>
  </w:style>
  <w:style w:type="table" w:styleId="TableContemporary">
    <w:name w:val="Table Contemporary"/>
    <w:basedOn w:val="TableNormal"/>
    <w:rsid w:val="006E3C3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semiHidden/>
    <w:unhideWhenUsed/>
    <w:rsid w:val="00141E62"/>
    <w:pPr>
      <w:ind w:left="360"/>
    </w:pPr>
  </w:style>
  <w:style w:type="paragraph" w:customStyle="1" w:styleId="NNTblHeaderSmall">
    <w:name w:val="NN Tbl Header Small"/>
    <w:basedOn w:val="NNTableHeader"/>
    <w:qFormat/>
    <w:rsid w:val="006E7654"/>
    <w:rPr>
      <w:sz w:val="18"/>
    </w:rPr>
  </w:style>
  <w:style w:type="paragraph" w:customStyle="1" w:styleId="NNTblSubheaderSmall">
    <w:name w:val="NN Tbl Subheader Small"/>
    <w:basedOn w:val="NNTableSubheader"/>
    <w:qFormat/>
    <w:rsid w:val="006E7654"/>
    <w:rPr>
      <w:sz w:val="18"/>
    </w:rPr>
  </w:style>
  <w:style w:type="paragraph" w:customStyle="1" w:styleId="NNPhotoCaption">
    <w:name w:val="NN Photo Caption"/>
    <w:basedOn w:val="NNMainBody"/>
    <w:next w:val="NNSource"/>
    <w:qFormat/>
    <w:rsid w:val="009A729F"/>
    <w:pPr>
      <w:spacing w:after="0"/>
    </w:pPr>
    <w:rPr>
      <w:sz w:val="18"/>
      <w:szCs w:val="18"/>
    </w:rPr>
  </w:style>
  <w:style w:type="character" w:styleId="PlaceholderText">
    <w:name w:val="Placeholder Text"/>
    <w:basedOn w:val="DefaultParagraphFont"/>
    <w:uiPriority w:val="99"/>
    <w:unhideWhenUsed/>
    <w:rsid w:val="004415F2"/>
    <w:rPr>
      <w:color w:val="808080"/>
    </w:rPr>
  </w:style>
  <w:style w:type="paragraph" w:customStyle="1" w:styleId="NNAppendixCov1">
    <w:name w:val="NN Appendix Cov 1"/>
    <w:basedOn w:val="Header"/>
    <w:next w:val="NNAppendixCov2"/>
    <w:rsid w:val="000F1C2E"/>
    <w:pPr>
      <w:pBdr>
        <w:bottom w:val="single" w:sz="4" w:space="1" w:color="auto"/>
      </w:pBdr>
      <w:tabs>
        <w:tab w:val="clear" w:pos="4680"/>
        <w:tab w:val="clear" w:pos="9360"/>
        <w:tab w:val="left" w:pos="1890"/>
      </w:tabs>
      <w:spacing w:before="5760"/>
      <w:ind w:left="720"/>
    </w:pPr>
    <w:rPr>
      <w:rFonts w:ascii="Arial Black" w:hAnsi="Arial Black"/>
      <w:smallCaps/>
      <w:sz w:val="56"/>
    </w:rPr>
  </w:style>
  <w:style w:type="paragraph" w:customStyle="1" w:styleId="NNAppendixCov2">
    <w:name w:val="NN Appendix Cov 2"/>
    <w:basedOn w:val="Header"/>
    <w:rsid w:val="000F1C2E"/>
    <w:pPr>
      <w:tabs>
        <w:tab w:val="clear" w:pos="4680"/>
        <w:tab w:val="clear" w:pos="9360"/>
        <w:tab w:val="left" w:pos="1890"/>
      </w:tabs>
      <w:ind w:left="720"/>
    </w:pPr>
    <w:rPr>
      <w:rFonts w:ascii="Arial Narrow" w:hAnsi="Arial Narrow"/>
      <w:smallCaps/>
      <w:sz w:val="52"/>
    </w:rPr>
  </w:style>
  <w:style w:type="paragraph" w:customStyle="1" w:styleId="NNTableBullet">
    <w:name w:val="NN Table Bullet"/>
    <w:basedOn w:val="NNBullets"/>
    <w:qFormat/>
    <w:rsid w:val="001F390C"/>
    <w:pPr>
      <w:ind w:left="360"/>
    </w:pPr>
    <w:rPr>
      <w:rFonts w:ascii="Arial Narrow" w:hAnsi="Arial Narrow"/>
    </w:rPr>
  </w:style>
  <w:style w:type="paragraph" w:customStyle="1" w:styleId="NNTableBulletSmall">
    <w:name w:val="NN Table Bullet Small"/>
    <w:basedOn w:val="NNTableBullet"/>
    <w:qFormat/>
    <w:rsid w:val="002A3B78"/>
    <w:pPr>
      <w:ind w:left="187" w:hanging="187"/>
    </w:pPr>
    <w:rPr>
      <w:sz w:val="18"/>
      <w:szCs w:val="18"/>
    </w:rPr>
  </w:style>
  <w:style w:type="paragraph" w:customStyle="1" w:styleId="NNTableBullet2">
    <w:name w:val="NN Table Bullet 2"/>
    <w:basedOn w:val="NNBullets2"/>
    <w:qFormat/>
    <w:rsid w:val="002A3B78"/>
    <w:pPr>
      <w:ind w:left="720"/>
    </w:pPr>
    <w:rPr>
      <w:rFonts w:ascii="Arial Narrow" w:hAnsi="Arial Narrow"/>
    </w:rPr>
  </w:style>
  <w:style w:type="paragraph" w:customStyle="1" w:styleId="NNTableBulletSmall2">
    <w:name w:val="NN Table Bullet Small 2"/>
    <w:basedOn w:val="NNTableBullet2"/>
    <w:qFormat/>
    <w:rsid w:val="002A3B78"/>
    <w:pPr>
      <w:ind w:left="547" w:hanging="187"/>
    </w:pPr>
    <w:rPr>
      <w:sz w:val="18"/>
      <w:szCs w:val="18"/>
    </w:rPr>
  </w:style>
  <w:style w:type="paragraph" w:styleId="MessageHeader">
    <w:name w:val="Message Header"/>
    <w:basedOn w:val="Normal"/>
    <w:link w:val="MessageHeaderChar"/>
    <w:semiHidden/>
    <w:rsid w:val="003E5274"/>
    <w:pPr>
      <w:keepLines/>
      <w:spacing w:line="180" w:lineRule="atLeast"/>
      <w:ind w:left="1555" w:hanging="720"/>
    </w:pPr>
    <w:rPr>
      <w:spacing w:val="-5"/>
    </w:rPr>
  </w:style>
  <w:style w:type="character" w:customStyle="1" w:styleId="MessageHeaderChar">
    <w:name w:val="Message Header Char"/>
    <w:basedOn w:val="DefaultParagraphFont"/>
    <w:link w:val="MessageHeader"/>
    <w:semiHidden/>
    <w:rsid w:val="003E5274"/>
    <w:rPr>
      <w:rFonts w:ascii="Arial" w:hAnsi="Arial"/>
      <w:spacing w:val="-5"/>
    </w:rPr>
  </w:style>
  <w:style w:type="paragraph" w:customStyle="1" w:styleId="MessageHeaderFirst">
    <w:name w:val="Message Header First"/>
    <w:basedOn w:val="MessageHeader"/>
    <w:next w:val="MessageHeader"/>
    <w:rsid w:val="003E5274"/>
    <w:pPr>
      <w:spacing w:before="220"/>
    </w:pPr>
  </w:style>
  <w:style w:type="character" w:customStyle="1" w:styleId="MessageHeaderLabel">
    <w:name w:val="Message Header Label"/>
    <w:rsid w:val="003E5274"/>
    <w:rPr>
      <w:rFonts w:ascii="Arial Black" w:hAnsi="Arial Black"/>
      <w:spacing w:val="-10"/>
      <w:sz w:val="18"/>
    </w:rPr>
  </w:style>
  <w:style w:type="paragraph" w:customStyle="1" w:styleId="MessageHeaderLast">
    <w:name w:val="Message Header Last"/>
    <w:basedOn w:val="MessageHeader"/>
    <w:next w:val="BodyText"/>
    <w:rsid w:val="003E5274"/>
    <w:pPr>
      <w:pBdr>
        <w:bottom w:val="single" w:sz="6" w:space="15" w:color="auto"/>
      </w:pBdr>
      <w:spacing w:after="320"/>
    </w:pPr>
  </w:style>
  <w:style w:type="paragraph" w:styleId="BodyText">
    <w:name w:val="Body Text"/>
    <w:basedOn w:val="Normal"/>
    <w:link w:val="BodyTextChar"/>
    <w:unhideWhenUsed/>
    <w:rsid w:val="003E5274"/>
  </w:style>
  <w:style w:type="character" w:customStyle="1" w:styleId="BodyTextChar">
    <w:name w:val="Body Text Char"/>
    <w:basedOn w:val="DefaultParagraphFont"/>
    <w:link w:val="BodyText"/>
    <w:rsid w:val="003E5274"/>
    <w:rPr>
      <w:rFonts w:ascii="Arial" w:hAnsi="Arial"/>
      <w:sz w:val="22"/>
      <w:szCs w:val="24"/>
    </w:rPr>
  </w:style>
  <w:style w:type="character" w:styleId="CommentReference">
    <w:name w:val="annotation reference"/>
    <w:basedOn w:val="DefaultParagraphFont"/>
    <w:semiHidden/>
    <w:unhideWhenUsed/>
    <w:rsid w:val="00526E6A"/>
    <w:rPr>
      <w:sz w:val="16"/>
      <w:szCs w:val="16"/>
    </w:rPr>
  </w:style>
  <w:style w:type="paragraph" w:styleId="CommentText">
    <w:name w:val="annotation text"/>
    <w:basedOn w:val="Normal"/>
    <w:link w:val="CommentTextChar"/>
    <w:semiHidden/>
    <w:unhideWhenUsed/>
    <w:rsid w:val="00526E6A"/>
  </w:style>
  <w:style w:type="character" w:customStyle="1" w:styleId="CommentTextChar">
    <w:name w:val="Comment Text Char"/>
    <w:basedOn w:val="DefaultParagraphFont"/>
    <w:link w:val="CommentText"/>
    <w:semiHidden/>
    <w:rsid w:val="00526E6A"/>
    <w:rPr>
      <w:rFonts w:ascii="Arial" w:hAnsi="Arial"/>
    </w:rPr>
  </w:style>
  <w:style w:type="paragraph" w:styleId="CommentSubject">
    <w:name w:val="annotation subject"/>
    <w:basedOn w:val="CommentText"/>
    <w:next w:val="CommentText"/>
    <w:link w:val="CommentSubjectChar"/>
    <w:semiHidden/>
    <w:unhideWhenUsed/>
    <w:rsid w:val="00526E6A"/>
    <w:rPr>
      <w:b/>
      <w:bCs/>
    </w:rPr>
  </w:style>
  <w:style w:type="character" w:customStyle="1" w:styleId="CommentSubjectChar">
    <w:name w:val="Comment Subject Char"/>
    <w:basedOn w:val="CommentTextChar"/>
    <w:link w:val="CommentSubject"/>
    <w:semiHidden/>
    <w:rsid w:val="00526E6A"/>
    <w:rPr>
      <w:rFonts w:ascii="Arial" w:hAnsi="Arial"/>
      <w:b/>
      <w:bCs/>
    </w:rPr>
  </w:style>
  <w:style w:type="paragraph" w:styleId="ListParagraph">
    <w:name w:val="List Paragraph"/>
    <w:basedOn w:val="Normal"/>
    <w:uiPriority w:val="34"/>
    <w:unhideWhenUsed/>
    <w:qFormat/>
    <w:rsid w:val="004A799B"/>
    <w:pPr>
      <w:ind w:left="720"/>
      <w:contextualSpacing/>
    </w:pPr>
  </w:style>
  <w:style w:type="paragraph" w:styleId="BodyTextIndent">
    <w:name w:val="Body Text Indent"/>
    <w:basedOn w:val="Normal"/>
    <w:link w:val="BodyTextIndentChar"/>
    <w:unhideWhenUsed/>
    <w:rsid w:val="00A3426B"/>
    <w:pPr>
      <w:ind w:left="360"/>
    </w:pPr>
  </w:style>
  <w:style w:type="character" w:customStyle="1" w:styleId="BodyTextIndentChar">
    <w:name w:val="Body Text Indent Char"/>
    <w:basedOn w:val="DefaultParagraphFont"/>
    <w:link w:val="BodyTextIndent"/>
    <w:rsid w:val="00A3426B"/>
    <w:rPr>
      <w:rFonts w:ascii="Arial" w:hAnsi="Arial"/>
      <w:sz w:val="22"/>
      <w:szCs w:val="24"/>
    </w:rPr>
  </w:style>
  <w:style w:type="paragraph" w:customStyle="1" w:styleId="NNMemoTitle">
    <w:name w:val="NN Memo Title"/>
    <w:basedOn w:val="Heading1"/>
    <w:rsid w:val="0074416E"/>
    <w:pPr>
      <w:numPr>
        <w:numId w:val="0"/>
      </w:numPr>
      <w:spacing w:before="0" w:after="0" w:line="240" w:lineRule="auto"/>
    </w:pPr>
    <w:rPr>
      <w:rFonts w:ascii="CG Omega" w:eastAsia="Times New Roman" w:hAnsi="CG Omega" w:cs="Times New Roman"/>
      <w:b/>
      <w:color w:val="auto"/>
      <w:kern w:val="0"/>
      <w:sz w:val="48"/>
      <w:szCs w:val="48"/>
    </w:rPr>
  </w:style>
  <w:style w:type="character" w:styleId="Hyperlink">
    <w:name w:val="Hyperlink"/>
    <w:basedOn w:val="DefaultParagraphFont"/>
    <w:uiPriority w:val="99"/>
    <w:semiHidden/>
    <w:unhideWhenUsed/>
    <w:rsid w:val="000D5BFE"/>
    <w:rPr>
      <w:color w:val="0000FF"/>
      <w:u w:val="single"/>
    </w:rPr>
  </w:style>
  <w:style w:type="character" w:customStyle="1" w:styleId="NNMainBodyChar">
    <w:name w:val="NN Main Body Char"/>
    <w:basedOn w:val="DefaultParagraphFont"/>
    <w:link w:val="NNMainBody"/>
    <w:rsid w:val="00A97842"/>
    <w:rPr>
      <w:rFonts w:ascii="Arial" w:hAnsi="Arial"/>
      <w:sz w:val="22"/>
      <w:szCs w:val="24"/>
    </w:rPr>
  </w:style>
  <w:style w:type="character" w:customStyle="1" w:styleId="NN02Char1">
    <w:name w:val="NN 02 Char1"/>
    <w:basedOn w:val="DefaultParagraphFont"/>
    <w:link w:val="NN02"/>
    <w:locked/>
    <w:rsid w:val="00534BA1"/>
    <w:rPr>
      <w:rFonts w:ascii="Arial Black" w:hAnsi="Arial Black"/>
      <w:sz w:val="32"/>
      <w:szCs w:val="32"/>
    </w:rPr>
  </w:style>
  <w:style w:type="paragraph" w:styleId="Revision">
    <w:name w:val="Revision"/>
    <w:hidden/>
    <w:uiPriority w:val="99"/>
    <w:semiHidden/>
    <w:rsid w:val="00CF299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7588">
      <w:bodyDiv w:val="1"/>
      <w:marLeft w:val="0"/>
      <w:marRight w:val="0"/>
      <w:marTop w:val="0"/>
      <w:marBottom w:val="0"/>
      <w:divBdr>
        <w:top w:val="none" w:sz="0" w:space="0" w:color="auto"/>
        <w:left w:val="none" w:sz="0" w:space="0" w:color="auto"/>
        <w:bottom w:val="none" w:sz="0" w:space="0" w:color="auto"/>
        <w:right w:val="none" w:sz="0" w:space="0" w:color="auto"/>
      </w:divBdr>
    </w:div>
    <w:div w:id="1072581884">
      <w:bodyDiv w:val="1"/>
      <w:marLeft w:val="0"/>
      <w:marRight w:val="0"/>
      <w:marTop w:val="0"/>
      <w:marBottom w:val="0"/>
      <w:divBdr>
        <w:top w:val="none" w:sz="0" w:space="0" w:color="auto"/>
        <w:left w:val="none" w:sz="0" w:space="0" w:color="auto"/>
        <w:bottom w:val="none" w:sz="0" w:space="0" w:color="auto"/>
        <w:right w:val="none" w:sz="0" w:space="0" w:color="auto"/>
      </w:divBdr>
    </w:div>
    <w:div w:id="1343357693">
      <w:bodyDiv w:val="1"/>
      <w:marLeft w:val="0"/>
      <w:marRight w:val="0"/>
      <w:marTop w:val="0"/>
      <w:marBottom w:val="0"/>
      <w:divBdr>
        <w:top w:val="none" w:sz="0" w:space="0" w:color="auto"/>
        <w:left w:val="none" w:sz="0" w:space="0" w:color="auto"/>
        <w:bottom w:val="none" w:sz="0" w:space="0" w:color="auto"/>
        <w:right w:val="none" w:sz="0" w:space="0" w:color="auto"/>
      </w:divBdr>
    </w:div>
    <w:div w:id="1585189128">
      <w:bodyDiv w:val="1"/>
      <w:marLeft w:val="0"/>
      <w:marRight w:val="0"/>
      <w:marTop w:val="0"/>
      <w:marBottom w:val="0"/>
      <w:divBdr>
        <w:top w:val="none" w:sz="0" w:space="0" w:color="auto"/>
        <w:left w:val="none" w:sz="0" w:space="0" w:color="auto"/>
        <w:bottom w:val="none" w:sz="0" w:space="0" w:color="auto"/>
        <w:right w:val="none" w:sz="0" w:space="0" w:color="auto"/>
      </w:divBdr>
    </w:div>
    <w:div w:id="197094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ewel\Application%20Data\Microsoft\Templates\NN11%20SF%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50A394-A7A0-224B-9B44-E08FF1F3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Settings\mjewel\Application Data\Microsoft\Templates\NN11 SF Memo.dotx</Template>
  <TotalTime>6</TotalTime>
  <Pages>2</Pages>
  <Words>913</Words>
  <Characters>5205</Characters>
  <Application>Microsoft Macintosh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pjewel</dc:creator>
  <cp:lastModifiedBy>Michael Tree</cp:lastModifiedBy>
  <cp:revision>2</cp:revision>
  <cp:lastPrinted>2014-03-27T16:07:00Z</cp:lastPrinted>
  <dcterms:created xsi:type="dcterms:W3CDTF">2014-03-27T16:11:00Z</dcterms:created>
  <dcterms:modified xsi:type="dcterms:W3CDTF">2014-03-27T16:11:00Z</dcterms:modified>
</cp:coreProperties>
</file>